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14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4"/>
        <w:gridCol w:w="2976"/>
        <w:gridCol w:w="2694"/>
      </w:tblGrid>
      <w:tr w:rsidR="008D1629" w:rsidRPr="00294601" w14:paraId="5589B6DA" w14:textId="77777777" w:rsidTr="00671132">
        <w:trPr>
          <w:trHeight w:hRule="exact" w:val="582"/>
          <w:jc w:val="center"/>
        </w:trPr>
        <w:tc>
          <w:tcPr>
            <w:tcW w:w="9014" w:type="dxa"/>
            <w:gridSpan w:val="3"/>
            <w:shd w:val="clear" w:color="auto" w:fill="365F91" w:themeFill="accent1" w:themeFillShade="BF"/>
            <w:vAlign w:val="center"/>
          </w:tcPr>
          <w:p w14:paraId="756C446B" w14:textId="076A7244" w:rsidR="008D1629" w:rsidRPr="00294601" w:rsidRDefault="006F31B0" w:rsidP="000956CA">
            <w:pPr>
              <w:pStyle w:val="Minutesettitresdelordredujour"/>
              <w:jc w:val="center"/>
              <w:rPr>
                <w:rFonts w:ascii="Garamond" w:hAnsi="Garamond"/>
                <w:spacing w:val="0"/>
                <w:szCs w:val="20"/>
              </w:rPr>
            </w:pPr>
            <w:bookmarkStart w:id="0" w:name="_GoBack"/>
            <w:bookmarkEnd w:id="0"/>
            <w:r w:rsidRPr="00294601">
              <w:rPr>
                <w:rFonts w:ascii="Garamond" w:hAnsi="Garamond"/>
                <w:spacing w:val="0"/>
                <w:szCs w:val="20"/>
              </w:rPr>
              <w:t xml:space="preserve">RECOMMANDATION DE L’ATTRIBUTION DE CRÉDIT </w:t>
            </w:r>
            <w:r w:rsidR="000956CA" w:rsidRPr="00294601">
              <w:rPr>
                <w:rFonts w:ascii="Garamond" w:hAnsi="Garamond"/>
                <w:spacing w:val="0"/>
                <w:szCs w:val="20"/>
              </w:rPr>
              <w:br/>
              <w:t>PAR UN ENSEIGNANT OU UN CADRE ACADÉMIQUE</w:t>
            </w:r>
          </w:p>
        </w:tc>
      </w:tr>
      <w:tr w:rsidR="006F31B0" w:rsidRPr="00294601" w14:paraId="7AA077D9" w14:textId="77777777" w:rsidTr="00671132">
        <w:trPr>
          <w:trHeight w:val="340"/>
          <w:jc w:val="center"/>
        </w:trPr>
        <w:tc>
          <w:tcPr>
            <w:tcW w:w="3344" w:type="dxa"/>
            <w:shd w:val="clear" w:color="auto" w:fill="DBE5F1" w:themeFill="accent1" w:themeFillTint="33"/>
            <w:vAlign w:val="center"/>
          </w:tcPr>
          <w:p w14:paraId="3B8DB7EC" w14:textId="7E9039B4" w:rsidR="006F31B0" w:rsidRPr="00294601" w:rsidRDefault="006F31B0" w:rsidP="00542146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294601">
              <w:rPr>
                <w:rFonts w:ascii="Garamond" w:hAnsi="Garamond"/>
                <w:b/>
                <w:spacing w:val="0"/>
                <w:sz w:val="18"/>
                <w:szCs w:val="18"/>
              </w:rPr>
              <w:t>Nom</w:t>
            </w:r>
            <w:r w:rsidR="000956CA" w:rsidRPr="00294601"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46D5AE14" w14:textId="7E02B4F5" w:rsidR="006F31B0" w:rsidRPr="00294601" w:rsidRDefault="006F31B0" w:rsidP="00542146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294601">
              <w:rPr>
                <w:rFonts w:ascii="Garamond" w:hAnsi="Garamond"/>
                <w:b/>
                <w:spacing w:val="0"/>
                <w:sz w:val="18"/>
                <w:szCs w:val="18"/>
              </w:rPr>
              <w:t>Prénom</w:t>
            </w:r>
            <w:r w:rsidR="000956CA" w:rsidRPr="00294601"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0E840AD6" w14:textId="77777777" w:rsidR="006F31B0" w:rsidRPr="00294601" w:rsidRDefault="006F31B0" w:rsidP="006F31B0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294601">
              <w:rPr>
                <w:rFonts w:ascii="Garamond" w:hAnsi="Garamond"/>
                <w:b/>
                <w:spacing w:val="0"/>
                <w:sz w:val="18"/>
                <w:szCs w:val="18"/>
              </w:rPr>
              <w:t>Téléphone</w:t>
            </w:r>
          </w:p>
        </w:tc>
      </w:tr>
      <w:tr w:rsidR="006F31B0" w:rsidRPr="00294601" w14:paraId="1B2BB94D" w14:textId="77777777" w:rsidTr="00671132">
        <w:trPr>
          <w:trHeight w:val="340"/>
          <w:jc w:val="center"/>
        </w:trPr>
        <w:tc>
          <w:tcPr>
            <w:tcW w:w="3344" w:type="dxa"/>
          </w:tcPr>
          <w:p w14:paraId="7922C44D" w14:textId="77777777" w:rsidR="006F31B0" w:rsidRPr="00294601" w:rsidRDefault="006F31B0" w:rsidP="006F31B0">
            <w:pPr>
              <w:pStyle w:val="Copieducorps"/>
              <w:rPr>
                <w:rFonts w:ascii="Garamond" w:hAnsi="Garamond"/>
                <w:color w:val="404040" w:themeColor="text1" w:themeTint="BF"/>
                <w:sz w:val="18"/>
                <w:szCs w:val="18"/>
              </w:rPr>
            </w:pPr>
          </w:p>
          <w:p w14:paraId="45D1C392" w14:textId="77777777" w:rsidR="006F31B0" w:rsidRPr="00294601" w:rsidRDefault="006F31B0" w:rsidP="006F31B0">
            <w:pPr>
              <w:pStyle w:val="Copieducorps"/>
              <w:rPr>
                <w:rFonts w:ascii="Garamond" w:hAnsi="Garamond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B488CC9" w14:textId="77777777" w:rsidR="006F31B0" w:rsidRPr="00294601" w:rsidRDefault="006F31B0" w:rsidP="006F31B0">
            <w:pPr>
              <w:pStyle w:val="Copieducorps"/>
              <w:rPr>
                <w:rFonts w:ascii="Garamond" w:hAnsi="Garamond"/>
                <w:color w:val="404040" w:themeColor="text1" w:themeTint="BF"/>
                <w:sz w:val="18"/>
                <w:szCs w:val="18"/>
              </w:rPr>
            </w:pPr>
          </w:p>
          <w:p w14:paraId="494DBF34" w14:textId="77777777" w:rsidR="006F31B0" w:rsidRPr="00294601" w:rsidRDefault="006F31B0" w:rsidP="006F31B0">
            <w:pPr>
              <w:pStyle w:val="Copieducorps"/>
              <w:rPr>
                <w:rFonts w:ascii="Garamond" w:hAnsi="Garamond"/>
                <w:color w:val="404040" w:themeColor="text1" w:themeTint="BF"/>
                <w:sz w:val="18"/>
                <w:szCs w:val="18"/>
              </w:rPr>
            </w:pPr>
          </w:p>
          <w:p w14:paraId="46AD12F8" w14:textId="77777777" w:rsidR="006F31B0" w:rsidRPr="00294601" w:rsidRDefault="006F31B0" w:rsidP="006F31B0">
            <w:pPr>
              <w:pStyle w:val="Copieducorps"/>
              <w:rPr>
                <w:rFonts w:ascii="Garamond" w:hAnsi="Garamond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8BD8F34" w14:textId="77777777" w:rsidR="006F31B0" w:rsidRPr="00294601" w:rsidRDefault="006F31B0" w:rsidP="006F31B0">
            <w:pPr>
              <w:pStyle w:val="Copieducorps"/>
              <w:rPr>
                <w:rFonts w:ascii="Garamond" w:hAnsi="Garamond"/>
                <w:color w:val="404040" w:themeColor="text1" w:themeTint="BF"/>
                <w:sz w:val="18"/>
                <w:szCs w:val="18"/>
              </w:rPr>
            </w:pPr>
          </w:p>
        </w:tc>
      </w:tr>
      <w:tr w:rsidR="006F31B0" w:rsidRPr="00294601" w14:paraId="73850F21" w14:textId="77777777" w:rsidTr="00671132">
        <w:trPr>
          <w:trHeight w:val="340"/>
          <w:jc w:val="center"/>
        </w:trPr>
        <w:tc>
          <w:tcPr>
            <w:tcW w:w="6320" w:type="dxa"/>
            <w:gridSpan w:val="2"/>
            <w:shd w:val="clear" w:color="auto" w:fill="DBE5F1" w:themeFill="accent1" w:themeFillTint="33"/>
            <w:vAlign w:val="center"/>
          </w:tcPr>
          <w:p w14:paraId="777078BD" w14:textId="1BFDB3CD" w:rsidR="006F31B0" w:rsidRPr="00294601" w:rsidRDefault="006F31B0" w:rsidP="006F31B0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294601">
              <w:rPr>
                <w:rFonts w:ascii="Garamond" w:hAnsi="Garamond"/>
                <w:b/>
                <w:spacing w:val="0"/>
                <w:sz w:val="18"/>
                <w:szCs w:val="18"/>
              </w:rPr>
              <w:t>Unité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30D4EC96" w14:textId="77777777" w:rsidR="006F31B0" w:rsidRPr="00294601" w:rsidRDefault="006F31B0" w:rsidP="006F31B0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294601">
              <w:rPr>
                <w:rFonts w:ascii="Garamond" w:hAnsi="Garamond"/>
                <w:b/>
                <w:spacing w:val="0"/>
                <w:sz w:val="18"/>
                <w:szCs w:val="18"/>
              </w:rPr>
              <w:t>Fonctions</w:t>
            </w:r>
          </w:p>
        </w:tc>
      </w:tr>
      <w:tr w:rsidR="006F31B0" w:rsidRPr="00294601" w14:paraId="3684F199" w14:textId="77777777" w:rsidTr="00671132">
        <w:trPr>
          <w:trHeight w:val="340"/>
          <w:jc w:val="center"/>
        </w:trPr>
        <w:tc>
          <w:tcPr>
            <w:tcW w:w="6320" w:type="dxa"/>
            <w:gridSpan w:val="2"/>
          </w:tcPr>
          <w:p w14:paraId="52A2609F" w14:textId="77777777" w:rsidR="006F31B0" w:rsidRPr="00294601" w:rsidRDefault="006F31B0" w:rsidP="006F31B0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3A618283" w14:textId="77777777" w:rsidR="006F31B0" w:rsidRPr="00294601" w:rsidRDefault="006F31B0" w:rsidP="006F31B0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49D8B1C2" w14:textId="77777777" w:rsidR="006F31B0" w:rsidRPr="00294601" w:rsidRDefault="006F31B0" w:rsidP="006F31B0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92834F9" w14:textId="77777777" w:rsidR="006F31B0" w:rsidRPr="00294601" w:rsidRDefault="006F31B0" w:rsidP="006F31B0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</w:tc>
      </w:tr>
      <w:tr w:rsidR="00B21346" w:rsidRPr="00294601" w14:paraId="6EDD4B31" w14:textId="77777777" w:rsidTr="00671132">
        <w:trPr>
          <w:trHeight w:val="340"/>
          <w:jc w:val="center"/>
        </w:trPr>
        <w:tc>
          <w:tcPr>
            <w:tcW w:w="9014" w:type="dxa"/>
            <w:gridSpan w:val="3"/>
            <w:shd w:val="clear" w:color="auto" w:fill="DBE5F1" w:themeFill="accent1" w:themeFillTint="33"/>
            <w:vAlign w:val="center"/>
          </w:tcPr>
          <w:p w14:paraId="4D37C069" w14:textId="235E6288" w:rsidR="00B21346" w:rsidRPr="00294601" w:rsidRDefault="00B21346" w:rsidP="00026776">
            <w:pPr>
              <w:pStyle w:val="Paragraphedeliste"/>
              <w:widowControl w:val="0"/>
              <w:autoSpaceDE w:val="0"/>
              <w:autoSpaceDN w:val="0"/>
              <w:adjustRightInd w:val="0"/>
              <w:spacing w:after="240" w:line="300" w:lineRule="atLeast"/>
              <w:ind w:left="0"/>
              <w:rPr>
                <w:rFonts w:ascii="Garamond" w:eastAsiaTheme="majorEastAsia" w:hAnsi="Garamond" w:cs="Times"/>
                <w:b/>
                <w:color w:val="D9D9D9" w:themeColor="background1" w:themeShade="D9"/>
                <w:sz w:val="18"/>
                <w:szCs w:val="18"/>
                <w:lang w:eastAsia="fr-FR"/>
              </w:rPr>
            </w:pPr>
            <w:r w:rsidRPr="00294601">
              <w:rPr>
                <w:rFonts w:ascii="Garamond" w:hAnsi="Garamond" w:cs="Times"/>
                <w:b/>
                <w:sz w:val="18"/>
                <w:szCs w:val="18"/>
                <w:lang w:eastAsia="fr-FR"/>
              </w:rPr>
              <w:t>Principales raison</w:t>
            </w:r>
            <w:r w:rsidR="001E4557" w:rsidRPr="00294601">
              <w:rPr>
                <w:rFonts w:ascii="Garamond" w:hAnsi="Garamond" w:cs="Times"/>
                <w:b/>
                <w:sz w:val="18"/>
                <w:szCs w:val="18"/>
                <w:lang w:eastAsia="fr-FR"/>
              </w:rPr>
              <w:t>s</w:t>
            </w:r>
            <w:r w:rsidRPr="00294601">
              <w:rPr>
                <w:rFonts w:ascii="Garamond" w:hAnsi="Garamond" w:cs="Times"/>
                <w:b/>
                <w:sz w:val="18"/>
                <w:szCs w:val="18"/>
                <w:lang w:eastAsia="fr-FR"/>
              </w:rPr>
              <w:t xml:space="preserve"> </w:t>
            </w:r>
            <w:r w:rsidR="001E4557" w:rsidRPr="00294601">
              <w:rPr>
                <w:rFonts w:ascii="Garamond" w:hAnsi="Garamond" w:cs="Times"/>
                <w:b/>
                <w:sz w:val="18"/>
                <w:szCs w:val="18"/>
                <w:lang w:eastAsia="fr-FR"/>
              </w:rPr>
              <w:t>motivant l</w:t>
            </w:r>
            <w:r w:rsidRPr="00294601">
              <w:rPr>
                <w:rFonts w:ascii="Garamond" w:hAnsi="Garamond" w:cs="Times"/>
                <w:b/>
                <w:sz w:val="18"/>
                <w:szCs w:val="18"/>
                <w:lang w:eastAsia="fr-FR"/>
              </w:rPr>
              <w:t xml:space="preserve">’appui </w:t>
            </w:r>
            <w:r w:rsidR="00421571" w:rsidRPr="00294601">
              <w:rPr>
                <w:rFonts w:ascii="Garamond" w:hAnsi="Garamond" w:cs="Times"/>
                <w:b/>
                <w:sz w:val="18"/>
                <w:szCs w:val="18"/>
                <w:lang w:eastAsia="fr-FR"/>
              </w:rPr>
              <w:t>pour la reconnaissance de crédit</w:t>
            </w:r>
            <w:r w:rsidR="00026776" w:rsidRPr="00294601">
              <w:rPr>
                <w:rFonts w:ascii="Garamond" w:hAnsi="Garamond" w:cs="Times"/>
                <w:b/>
                <w:sz w:val="18"/>
                <w:szCs w:val="18"/>
                <w:lang w:eastAsia="fr-FR"/>
              </w:rPr>
              <w:t>s</w:t>
            </w:r>
          </w:p>
        </w:tc>
      </w:tr>
      <w:tr w:rsidR="00B21346" w:rsidRPr="00294601" w14:paraId="22CEC65A" w14:textId="77777777" w:rsidTr="00671132">
        <w:trPr>
          <w:trHeight w:val="340"/>
          <w:jc w:val="center"/>
        </w:trPr>
        <w:tc>
          <w:tcPr>
            <w:tcW w:w="9014" w:type="dxa"/>
            <w:gridSpan w:val="3"/>
          </w:tcPr>
          <w:p w14:paraId="3A9A88D8" w14:textId="77777777" w:rsidR="00B21346" w:rsidRPr="00294601" w:rsidRDefault="00B21346" w:rsidP="001E4557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30339414" w14:textId="77777777" w:rsidR="00B21346" w:rsidRPr="00294601" w:rsidRDefault="00B21346" w:rsidP="001E4557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6E6862BE" w14:textId="77777777" w:rsidR="00B21346" w:rsidRPr="00294601" w:rsidRDefault="00B21346" w:rsidP="001E4557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35A11793" w14:textId="77777777" w:rsidR="00B21346" w:rsidRPr="00294601" w:rsidRDefault="00B21346" w:rsidP="001E4557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00122252" w14:textId="77777777" w:rsidR="00B21346" w:rsidRPr="00294601" w:rsidRDefault="00B21346" w:rsidP="001E4557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52BB54F1" w14:textId="77777777" w:rsidR="00B21346" w:rsidRPr="00294601" w:rsidRDefault="00B21346" w:rsidP="001E4557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77B68162" w14:textId="77777777" w:rsidR="00B21346" w:rsidRPr="00294601" w:rsidRDefault="00B21346" w:rsidP="001E4557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2F8E804B" w14:textId="77777777" w:rsidR="00B21346" w:rsidRPr="00294601" w:rsidRDefault="00B21346" w:rsidP="001E4557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08DC821C" w14:textId="77777777" w:rsidR="00B21346" w:rsidRPr="00294601" w:rsidRDefault="00B21346" w:rsidP="001E4557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0E781CE1" w14:textId="77777777" w:rsidR="00B21346" w:rsidRPr="00294601" w:rsidRDefault="00B21346" w:rsidP="001E4557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30F899C3" w14:textId="77777777" w:rsidR="00B21346" w:rsidRPr="00294601" w:rsidRDefault="00B21346" w:rsidP="001E4557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4C2FA641" w14:textId="77777777" w:rsidR="00B21346" w:rsidRPr="00294601" w:rsidRDefault="00B21346" w:rsidP="001E4557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5B09F257" w14:textId="77777777" w:rsidR="00B21346" w:rsidRPr="00294601" w:rsidRDefault="00B21346" w:rsidP="001E4557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45C49D2E" w14:textId="77777777" w:rsidR="00B21346" w:rsidRPr="00294601" w:rsidRDefault="00B21346" w:rsidP="001E4557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</w:tc>
      </w:tr>
      <w:tr w:rsidR="006F31B0" w:rsidRPr="00294601" w14:paraId="0B36766D" w14:textId="77777777" w:rsidTr="00671132">
        <w:trPr>
          <w:trHeight w:val="340"/>
          <w:jc w:val="center"/>
        </w:trPr>
        <w:tc>
          <w:tcPr>
            <w:tcW w:w="9014" w:type="dxa"/>
            <w:gridSpan w:val="3"/>
            <w:shd w:val="clear" w:color="auto" w:fill="DBE5F1" w:themeFill="accent1" w:themeFillTint="33"/>
            <w:vAlign w:val="center"/>
          </w:tcPr>
          <w:p w14:paraId="25355CD1" w14:textId="7C5B8A2A" w:rsidR="006F31B0" w:rsidRPr="00294601" w:rsidRDefault="006F31B0" w:rsidP="00026776">
            <w:pPr>
              <w:pStyle w:val="Paragraphedeliste"/>
              <w:widowControl w:val="0"/>
              <w:autoSpaceDE w:val="0"/>
              <w:autoSpaceDN w:val="0"/>
              <w:adjustRightInd w:val="0"/>
              <w:spacing w:after="240" w:line="300" w:lineRule="atLeast"/>
              <w:ind w:left="0"/>
              <w:rPr>
                <w:rFonts w:ascii="Garamond" w:eastAsiaTheme="majorEastAsia" w:hAnsi="Garamond" w:cs="Times"/>
                <w:b/>
                <w:color w:val="D9D9D9" w:themeColor="background1" w:themeShade="D9"/>
                <w:sz w:val="18"/>
                <w:szCs w:val="18"/>
                <w:lang w:eastAsia="fr-FR"/>
              </w:rPr>
            </w:pPr>
            <w:r w:rsidRPr="00294601">
              <w:rPr>
                <w:rFonts w:ascii="Garamond" w:hAnsi="Garamond" w:cs="Times"/>
                <w:b/>
                <w:sz w:val="18"/>
                <w:szCs w:val="18"/>
                <w:lang w:eastAsia="fr-FR"/>
              </w:rPr>
              <w:t>Confirmation des informations</w:t>
            </w:r>
            <w:r w:rsidR="00026776" w:rsidRPr="00294601">
              <w:rPr>
                <w:rFonts w:ascii="Garamond" w:hAnsi="Garamond" w:cs="Times"/>
                <w:b/>
                <w:sz w:val="18"/>
                <w:szCs w:val="18"/>
                <w:lang w:eastAsia="fr-FR"/>
              </w:rPr>
              <w:t xml:space="preserve"> en date du : _______________</w:t>
            </w:r>
          </w:p>
        </w:tc>
      </w:tr>
      <w:tr w:rsidR="006F31B0" w:rsidRPr="00294601" w14:paraId="353915BB" w14:textId="77777777" w:rsidTr="00671132">
        <w:trPr>
          <w:trHeight w:val="340"/>
          <w:jc w:val="center"/>
        </w:trPr>
        <w:tc>
          <w:tcPr>
            <w:tcW w:w="9014" w:type="dxa"/>
            <w:gridSpan w:val="3"/>
          </w:tcPr>
          <w:p w14:paraId="4369E56D" w14:textId="77777777" w:rsidR="006F31B0" w:rsidRPr="00294601" w:rsidRDefault="006F31B0" w:rsidP="006F31B0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6CC9A154" w14:textId="650B84D1" w:rsidR="00C718D9" w:rsidRDefault="00C718D9" w:rsidP="00C718D9">
            <w:pPr>
              <w:pStyle w:val="Copieducorps"/>
              <w:jc w:val="both"/>
              <w:rPr>
                <w:rFonts w:ascii="Garamond" w:hAnsi="Garamond" w:cs="Arial"/>
                <w:b/>
                <w:sz w:val="18"/>
                <w:szCs w:val="18"/>
                <w:lang w:eastAsia="fr-FR"/>
              </w:rPr>
            </w:pPr>
            <w:r w:rsidRPr="00294601"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Je certifie que les informations consignées par_____________</w:t>
            </w:r>
            <w:r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______</w:t>
            </w:r>
            <w:r w:rsidRPr="00294601"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_</w:t>
            </w:r>
            <w:r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_____</w:t>
            </w:r>
            <w:r w:rsidRPr="00294601"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 xml:space="preserve">_ sont conformes à la </w:t>
            </w:r>
            <w:r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réalité.</w:t>
            </w:r>
          </w:p>
          <w:p w14:paraId="0E3EFE97" w14:textId="77777777" w:rsidR="00C718D9" w:rsidRDefault="00C718D9" w:rsidP="00C718D9">
            <w:pPr>
              <w:pStyle w:val="Copieducorps"/>
              <w:jc w:val="both"/>
              <w:rPr>
                <w:rFonts w:ascii="Garamond" w:hAnsi="Garamond" w:cs="Arial"/>
                <w:b/>
                <w:sz w:val="18"/>
                <w:szCs w:val="18"/>
                <w:lang w:eastAsia="fr-FR"/>
              </w:rPr>
            </w:pPr>
          </w:p>
          <w:p w14:paraId="6C6A7B7E" w14:textId="77777777" w:rsidR="00C718D9" w:rsidRDefault="00C718D9" w:rsidP="00C718D9">
            <w:pPr>
              <w:pStyle w:val="Copieducorps"/>
              <w:jc w:val="both"/>
              <w:rPr>
                <w:rFonts w:ascii="Garamond" w:hAnsi="Garamond" w:cs="Arial"/>
                <w:b/>
                <w:sz w:val="18"/>
                <w:szCs w:val="18"/>
                <w:lang w:eastAsia="fr-FR"/>
              </w:rPr>
            </w:pPr>
          </w:p>
          <w:p w14:paraId="21B9B010" w14:textId="45B28378" w:rsidR="00C718D9" w:rsidRDefault="00C718D9" w:rsidP="00C718D9">
            <w:pPr>
              <w:pStyle w:val="Copieducorps"/>
              <w:jc w:val="both"/>
              <w:rPr>
                <w:rFonts w:ascii="Garamond" w:hAnsi="Garamond" w:cs="Arial"/>
                <w:b/>
                <w:sz w:val="18"/>
                <w:szCs w:val="18"/>
                <w:lang w:eastAsia="fr-FR"/>
              </w:rPr>
            </w:pPr>
            <w:r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 xml:space="preserve">Signature : </w:t>
            </w:r>
            <w:r w:rsidRPr="00294601"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_________________________________</w:t>
            </w:r>
          </w:p>
          <w:p w14:paraId="73DFB282" w14:textId="77777777" w:rsidR="006F31B0" w:rsidRPr="00294601" w:rsidRDefault="006F31B0" w:rsidP="006F31B0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67D01817" w14:textId="77777777" w:rsidR="006F31B0" w:rsidRPr="00294601" w:rsidRDefault="006F31B0" w:rsidP="006F31B0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</w:tc>
      </w:tr>
      <w:tr w:rsidR="006F31B0" w:rsidRPr="00294601" w14:paraId="1F5C8C8D" w14:textId="77777777" w:rsidTr="00671132">
        <w:trPr>
          <w:trHeight w:val="340"/>
          <w:jc w:val="center"/>
        </w:trPr>
        <w:tc>
          <w:tcPr>
            <w:tcW w:w="9014" w:type="dxa"/>
            <w:gridSpan w:val="3"/>
            <w:shd w:val="clear" w:color="auto" w:fill="DBE5F1" w:themeFill="accent1" w:themeFillTint="33"/>
            <w:vAlign w:val="center"/>
          </w:tcPr>
          <w:p w14:paraId="6A036592" w14:textId="77777777" w:rsidR="006F31B0" w:rsidRPr="00294601" w:rsidRDefault="006F31B0" w:rsidP="006F31B0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294601"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Adresse courriel : </w:t>
            </w:r>
          </w:p>
        </w:tc>
      </w:tr>
    </w:tbl>
    <w:p w14:paraId="6A8B19DE" w14:textId="1506C4AF" w:rsidR="00766EFA" w:rsidRDefault="00766EFA" w:rsidP="008D16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jc w:val="both"/>
        <w:rPr>
          <w:rFonts w:ascii="Garamond" w:eastAsia="PMingLiU" w:hAnsi="Garamond" w:cs="Arial"/>
          <w:sz w:val="20"/>
          <w:szCs w:val="20"/>
        </w:rPr>
      </w:pPr>
    </w:p>
    <w:p w14:paraId="3850E701" w14:textId="77777777" w:rsidR="00640F86" w:rsidRDefault="00640F86" w:rsidP="00640F86">
      <w:pPr>
        <w:tabs>
          <w:tab w:val="left" w:pos="4380"/>
        </w:tabs>
        <w:spacing w:after="200" w:line="276" w:lineRule="auto"/>
        <w:rPr>
          <w:rFonts w:ascii="Garamond" w:eastAsia="PMingLiU" w:hAnsi="Garamond" w:cs="Arial"/>
          <w:sz w:val="20"/>
          <w:szCs w:val="20"/>
        </w:rPr>
      </w:pPr>
      <w:r>
        <w:rPr>
          <w:rFonts w:ascii="Garamond" w:eastAsia="PMingLiU" w:hAnsi="Garamond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page" w:horzAnchor="margin" w:tblpXSpec="center" w:tblpY="1891"/>
        <w:tblW w:w="902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3402"/>
        <w:gridCol w:w="1843"/>
      </w:tblGrid>
      <w:tr w:rsidR="00640F86" w:rsidRPr="00294601" w14:paraId="2503DC6A" w14:textId="77777777" w:rsidTr="004E3AAE">
        <w:trPr>
          <w:trHeight w:hRule="exact" w:val="582"/>
        </w:trPr>
        <w:tc>
          <w:tcPr>
            <w:tcW w:w="9025" w:type="dxa"/>
            <w:gridSpan w:val="3"/>
            <w:shd w:val="clear" w:color="auto" w:fill="365F91" w:themeFill="accent1" w:themeFillShade="BF"/>
            <w:vAlign w:val="center"/>
          </w:tcPr>
          <w:p w14:paraId="12BAD82C" w14:textId="77777777" w:rsidR="00640F86" w:rsidRPr="00294601" w:rsidRDefault="00640F86" w:rsidP="004E3AAE">
            <w:pPr>
              <w:pStyle w:val="Minutesettitresdelordredujour"/>
              <w:jc w:val="center"/>
              <w:rPr>
                <w:rFonts w:ascii="Garamond" w:hAnsi="Garamond"/>
                <w:spacing w:val="0"/>
                <w:szCs w:val="20"/>
              </w:rPr>
            </w:pPr>
            <w:r w:rsidRPr="00294601">
              <w:rPr>
                <w:rFonts w:ascii="Garamond" w:hAnsi="Garamond"/>
                <w:spacing w:val="0"/>
                <w:szCs w:val="20"/>
              </w:rPr>
              <w:lastRenderedPageBreak/>
              <w:t>RECOMMANDATION DU TÉMOIN DE L’ENGAGEMENT</w:t>
            </w:r>
          </w:p>
        </w:tc>
      </w:tr>
      <w:tr w:rsidR="00640F86" w:rsidRPr="00294601" w14:paraId="350381E9" w14:textId="77777777" w:rsidTr="004E3AAE">
        <w:trPr>
          <w:trHeight w:val="340"/>
        </w:trPr>
        <w:tc>
          <w:tcPr>
            <w:tcW w:w="3780" w:type="dxa"/>
            <w:shd w:val="clear" w:color="auto" w:fill="DBE5F1" w:themeFill="accent1" w:themeFillTint="33"/>
            <w:vAlign w:val="center"/>
          </w:tcPr>
          <w:p w14:paraId="202B8C7A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294601"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Nom 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41B8E01D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294601"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Prénom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C7A906C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294601">
              <w:rPr>
                <w:rFonts w:ascii="Garamond" w:hAnsi="Garamond"/>
                <w:b/>
                <w:spacing w:val="0"/>
                <w:sz w:val="18"/>
                <w:szCs w:val="18"/>
              </w:rPr>
              <w:t>Téléphone</w:t>
            </w:r>
          </w:p>
        </w:tc>
      </w:tr>
      <w:tr w:rsidR="00640F86" w:rsidRPr="00294601" w14:paraId="1C927C0F" w14:textId="77777777" w:rsidTr="004E3AAE">
        <w:trPr>
          <w:trHeight w:val="340"/>
        </w:trPr>
        <w:tc>
          <w:tcPr>
            <w:tcW w:w="3780" w:type="dxa"/>
          </w:tcPr>
          <w:p w14:paraId="629B9917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404040" w:themeColor="text1" w:themeTint="BF"/>
                <w:sz w:val="18"/>
                <w:szCs w:val="18"/>
              </w:rPr>
            </w:pPr>
          </w:p>
          <w:p w14:paraId="064CF235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0F48F7A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404040" w:themeColor="text1" w:themeTint="BF"/>
                <w:sz w:val="18"/>
                <w:szCs w:val="18"/>
              </w:rPr>
            </w:pPr>
          </w:p>
          <w:p w14:paraId="51312C50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404040" w:themeColor="text1" w:themeTint="BF"/>
                <w:sz w:val="18"/>
                <w:szCs w:val="18"/>
              </w:rPr>
            </w:pPr>
          </w:p>
          <w:p w14:paraId="667DCF9A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923F49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404040" w:themeColor="text1" w:themeTint="BF"/>
                <w:sz w:val="18"/>
                <w:szCs w:val="18"/>
              </w:rPr>
            </w:pPr>
          </w:p>
        </w:tc>
      </w:tr>
      <w:tr w:rsidR="00640F86" w:rsidRPr="00294601" w14:paraId="352858FA" w14:textId="77777777" w:rsidTr="004E3AAE">
        <w:trPr>
          <w:trHeight w:val="340"/>
        </w:trPr>
        <w:tc>
          <w:tcPr>
            <w:tcW w:w="7182" w:type="dxa"/>
            <w:gridSpan w:val="2"/>
            <w:shd w:val="clear" w:color="auto" w:fill="DBE5F1" w:themeFill="accent1" w:themeFillTint="33"/>
            <w:vAlign w:val="center"/>
          </w:tcPr>
          <w:p w14:paraId="3AAE0931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294601">
              <w:rPr>
                <w:rFonts w:ascii="Garamond" w:hAnsi="Garamond"/>
                <w:b/>
                <w:spacing w:val="0"/>
                <w:sz w:val="18"/>
                <w:szCs w:val="18"/>
              </w:rPr>
              <w:t>Organisme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1A36A0D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294601">
              <w:rPr>
                <w:rFonts w:ascii="Garamond" w:hAnsi="Garamond"/>
                <w:b/>
                <w:spacing w:val="0"/>
                <w:sz w:val="18"/>
                <w:szCs w:val="18"/>
              </w:rPr>
              <w:t>Fonctions</w:t>
            </w:r>
          </w:p>
        </w:tc>
      </w:tr>
      <w:tr w:rsidR="00640F86" w:rsidRPr="00294601" w14:paraId="72C4C44F" w14:textId="77777777" w:rsidTr="004E3AAE">
        <w:trPr>
          <w:trHeight w:val="340"/>
        </w:trPr>
        <w:tc>
          <w:tcPr>
            <w:tcW w:w="7182" w:type="dxa"/>
            <w:gridSpan w:val="2"/>
          </w:tcPr>
          <w:p w14:paraId="67EA4A02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22260ABE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2876D099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2D528C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</w:tc>
      </w:tr>
      <w:tr w:rsidR="00640F86" w:rsidRPr="00294601" w14:paraId="4002D37A" w14:textId="77777777" w:rsidTr="004E3AAE">
        <w:trPr>
          <w:trHeight w:val="340"/>
        </w:trPr>
        <w:tc>
          <w:tcPr>
            <w:tcW w:w="9025" w:type="dxa"/>
            <w:gridSpan w:val="3"/>
            <w:shd w:val="clear" w:color="auto" w:fill="DBE5F1" w:themeFill="accent1" w:themeFillTint="33"/>
            <w:vAlign w:val="center"/>
          </w:tcPr>
          <w:p w14:paraId="01AC09DB" w14:textId="77777777" w:rsidR="00640F86" w:rsidRPr="00294601" w:rsidRDefault="00640F86" w:rsidP="004E3AAE">
            <w:pPr>
              <w:pStyle w:val="Paragraphedeliste"/>
              <w:widowControl w:val="0"/>
              <w:autoSpaceDE w:val="0"/>
              <w:autoSpaceDN w:val="0"/>
              <w:adjustRightInd w:val="0"/>
              <w:spacing w:after="240" w:line="300" w:lineRule="atLeast"/>
              <w:ind w:left="0"/>
              <w:rPr>
                <w:rFonts w:ascii="Garamond" w:eastAsiaTheme="majorEastAsia" w:hAnsi="Garamond" w:cs="Times"/>
                <w:b/>
                <w:color w:val="D9D9D9" w:themeColor="background1" w:themeShade="D9"/>
                <w:sz w:val="18"/>
                <w:szCs w:val="18"/>
                <w:lang w:eastAsia="fr-FR"/>
              </w:rPr>
            </w:pPr>
            <w:r w:rsidRPr="00294601">
              <w:rPr>
                <w:rFonts w:ascii="Garamond" w:hAnsi="Garamond" w:cs="Times"/>
                <w:b/>
                <w:sz w:val="18"/>
                <w:szCs w:val="18"/>
                <w:lang w:eastAsia="fr-FR"/>
              </w:rPr>
              <w:t>Principales raisons motivant l’appui pour la reconnaissance de crédits</w:t>
            </w:r>
          </w:p>
        </w:tc>
      </w:tr>
      <w:tr w:rsidR="00640F86" w:rsidRPr="00294601" w14:paraId="41AC9529" w14:textId="77777777" w:rsidTr="004E3AAE">
        <w:trPr>
          <w:trHeight w:val="340"/>
        </w:trPr>
        <w:tc>
          <w:tcPr>
            <w:tcW w:w="9025" w:type="dxa"/>
            <w:gridSpan w:val="3"/>
          </w:tcPr>
          <w:p w14:paraId="4777BCA6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578D082A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587F279F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211FDBFA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5E46B7CC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5A05ECDE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305CDFBC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75FFF607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778E565D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2A941650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0E28BD87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4BFB9BF0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0E9A335D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4CB11CD9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</w:tc>
      </w:tr>
      <w:tr w:rsidR="00640F86" w:rsidRPr="00294601" w14:paraId="6984529D" w14:textId="77777777" w:rsidTr="004E3AAE">
        <w:trPr>
          <w:trHeight w:val="340"/>
        </w:trPr>
        <w:tc>
          <w:tcPr>
            <w:tcW w:w="9025" w:type="dxa"/>
            <w:gridSpan w:val="3"/>
            <w:shd w:val="clear" w:color="auto" w:fill="DBE5F1" w:themeFill="accent1" w:themeFillTint="33"/>
            <w:vAlign w:val="center"/>
          </w:tcPr>
          <w:p w14:paraId="14E3280E" w14:textId="77777777" w:rsidR="00640F86" w:rsidRPr="00294601" w:rsidRDefault="00640F86" w:rsidP="004E3AAE">
            <w:pPr>
              <w:pStyle w:val="Paragraphedeliste"/>
              <w:widowControl w:val="0"/>
              <w:autoSpaceDE w:val="0"/>
              <w:autoSpaceDN w:val="0"/>
              <w:adjustRightInd w:val="0"/>
              <w:spacing w:after="240" w:line="300" w:lineRule="atLeast"/>
              <w:ind w:left="0"/>
              <w:rPr>
                <w:rFonts w:ascii="Garamond" w:hAnsi="Garamond" w:cs="Times"/>
                <w:b/>
                <w:sz w:val="18"/>
                <w:szCs w:val="18"/>
                <w:lang w:eastAsia="fr-FR"/>
              </w:rPr>
            </w:pPr>
            <w:r w:rsidRPr="00294601">
              <w:rPr>
                <w:rFonts w:ascii="Garamond" w:hAnsi="Garamond" w:cs="Times"/>
                <w:b/>
                <w:sz w:val="18"/>
                <w:szCs w:val="18"/>
                <w:lang w:eastAsia="fr-FR"/>
              </w:rPr>
              <w:t>Confirmation des informations en date du : _______________</w:t>
            </w:r>
          </w:p>
        </w:tc>
      </w:tr>
      <w:tr w:rsidR="00640F86" w:rsidRPr="00294601" w14:paraId="4E3E1C3E" w14:textId="77777777" w:rsidTr="004E3AAE">
        <w:trPr>
          <w:trHeight w:val="340"/>
        </w:trPr>
        <w:tc>
          <w:tcPr>
            <w:tcW w:w="9025" w:type="dxa"/>
            <w:gridSpan w:val="3"/>
          </w:tcPr>
          <w:p w14:paraId="14622D5A" w14:textId="77777777" w:rsidR="00640F86" w:rsidRPr="00294601" w:rsidRDefault="00640F86" w:rsidP="004E3AAE">
            <w:pPr>
              <w:pStyle w:val="Copieducorps"/>
              <w:jc w:val="both"/>
              <w:rPr>
                <w:rFonts w:ascii="Garamond" w:hAnsi="Garamond" w:cs="Arial"/>
                <w:b/>
                <w:sz w:val="18"/>
                <w:szCs w:val="18"/>
                <w:lang w:eastAsia="fr-FR"/>
              </w:rPr>
            </w:pPr>
          </w:p>
          <w:p w14:paraId="157280C8" w14:textId="77777777" w:rsidR="00640F86" w:rsidRDefault="00640F86" w:rsidP="004E3AAE">
            <w:pPr>
              <w:pStyle w:val="Copieducorps"/>
              <w:jc w:val="both"/>
              <w:rPr>
                <w:rFonts w:ascii="Garamond" w:hAnsi="Garamond" w:cs="Arial"/>
                <w:b/>
                <w:sz w:val="18"/>
                <w:szCs w:val="18"/>
                <w:lang w:eastAsia="fr-FR"/>
              </w:rPr>
            </w:pPr>
            <w:r w:rsidRPr="00294601"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Je certifie que les informations consignées par_____________</w:t>
            </w:r>
            <w:r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_____</w:t>
            </w:r>
            <w:r w:rsidRPr="00294601"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_</w:t>
            </w:r>
            <w:r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________</w:t>
            </w:r>
            <w:r w:rsidRPr="00294601"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 xml:space="preserve">_ sont conformes à la </w:t>
            </w:r>
            <w:r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réalité.</w:t>
            </w:r>
          </w:p>
          <w:p w14:paraId="64C33D24" w14:textId="77777777" w:rsidR="00640F86" w:rsidRDefault="00640F86" w:rsidP="004E3AAE">
            <w:pPr>
              <w:pStyle w:val="Copieducorps"/>
              <w:jc w:val="both"/>
              <w:rPr>
                <w:rFonts w:ascii="Garamond" w:hAnsi="Garamond" w:cs="Arial"/>
                <w:b/>
                <w:sz w:val="18"/>
                <w:szCs w:val="18"/>
                <w:lang w:eastAsia="fr-FR"/>
              </w:rPr>
            </w:pPr>
          </w:p>
          <w:p w14:paraId="310D68AB" w14:textId="77777777" w:rsidR="00640F86" w:rsidRDefault="00640F86" w:rsidP="004E3AAE">
            <w:pPr>
              <w:pStyle w:val="Copieducorps"/>
              <w:jc w:val="both"/>
              <w:rPr>
                <w:rFonts w:ascii="Garamond" w:hAnsi="Garamond" w:cs="Arial"/>
                <w:b/>
                <w:sz w:val="18"/>
                <w:szCs w:val="18"/>
                <w:lang w:eastAsia="fr-FR"/>
              </w:rPr>
            </w:pPr>
          </w:p>
          <w:p w14:paraId="6A7532BF" w14:textId="77777777" w:rsidR="00640F86" w:rsidRDefault="00640F86" w:rsidP="004E3AAE">
            <w:pPr>
              <w:pStyle w:val="Copieducorps"/>
              <w:jc w:val="both"/>
              <w:rPr>
                <w:rFonts w:ascii="Garamond" w:hAnsi="Garamond" w:cs="Arial"/>
                <w:b/>
                <w:sz w:val="18"/>
                <w:szCs w:val="18"/>
                <w:lang w:eastAsia="fr-FR"/>
              </w:rPr>
            </w:pPr>
            <w:r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 xml:space="preserve">Signature : </w:t>
            </w:r>
            <w:r w:rsidRPr="00294601"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_________________________________</w:t>
            </w:r>
          </w:p>
          <w:p w14:paraId="2D28C64B" w14:textId="77777777" w:rsidR="00640F86" w:rsidRPr="00294601" w:rsidRDefault="00640F86" w:rsidP="004E3AAE">
            <w:pPr>
              <w:pStyle w:val="Copieducorps"/>
              <w:jc w:val="both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104BFD39" w14:textId="77777777" w:rsidR="00640F86" w:rsidRPr="00294601" w:rsidRDefault="00640F86" w:rsidP="004E3AAE">
            <w:pPr>
              <w:pStyle w:val="Copieducorps"/>
              <w:jc w:val="both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</w:tc>
      </w:tr>
      <w:tr w:rsidR="00640F86" w:rsidRPr="00294601" w14:paraId="6A779FBD" w14:textId="77777777" w:rsidTr="004E3AAE">
        <w:trPr>
          <w:trHeight w:val="340"/>
        </w:trPr>
        <w:tc>
          <w:tcPr>
            <w:tcW w:w="9025" w:type="dxa"/>
            <w:gridSpan w:val="3"/>
            <w:shd w:val="clear" w:color="auto" w:fill="DBE5F1" w:themeFill="accent1" w:themeFillTint="33"/>
            <w:vAlign w:val="center"/>
          </w:tcPr>
          <w:p w14:paraId="3FCE5AA1" w14:textId="77777777" w:rsidR="00640F86" w:rsidRPr="00294601" w:rsidRDefault="00640F86" w:rsidP="004E3AAE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294601"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Adresse courriel : </w:t>
            </w:r>
          </w:p>
        </w:tc>
      </w:tr>
    </w:tbl>
    <w:p w14:paraId="0A37F9EB" w14:textId="77777777" w:rsidR="00640F86" w:rsidRDefault="00640F86" w:rsidP="00640F86">
      <w:pPr>
        <w:jc w:val="center"/>
        <w:rPr>
          <w:rFonts w:ascii="Garamond" w:hAnsi="Garamond"/>
          <w:b/>
          <w:sz w:val="22"/>
        </w:rPr>
      </w:pPr>
    </w:p>
    <w:p w14:paraId="207B6133" w14:textId="77777777" w:rsidR="00640F86" w:rsidRPr="00502C41" w:rsidRDefault="00640F86" w:rsidP="00640F86">
      <w:pPr>
        <w:rPr>
          <w:rFonts w:ascii="Garamond" w:hAnsi="Garamond"/>
          <w:sz w:val="22"/>
        </w:rPr>
      </w:pPr>
    </w:p>
    <w:p w14:paraId="384C972D" w14:textId="77777777" w:rsidR="00640F86" w:rsidRPr="00502C41" w:rsidRDefault="00640F86" w:rsidP="00640F86">
      <w:pPr>
        <w:rPr>
          <w:rFonts w:ascii="Garamond" w:hAnsi="Garamond"/>
          <w:sz w:val="22"/>
        </w:rPr>
      </w:pPr>
    </w:p>
    <w:p w14:paraId="6D507548" w14:textId="77777777" w:rsidR="00640F86" w:rsidRPr="00502C41" w:rsidRDefault="00640F86" w:rsidP="00640F86">
      <w:pPr>
        <w:rPr>
          <w:rFonts w:ascii="Garamond" w:hAnsi="Garamond"/>
          <w:sz w:val="22"/>
        </w:rPr>
      </w:pPr>
    </w:p>
    <w:p w14:paraId="42B0467D" w14:textId="77777777" w:rsidR="00640F86" w:rsidRPr="00502C41" w:rsidRDefault="00640F86" w:rsidP="00640F86">
      <w:pPr>
        <w:rPr>
          <w:rFonts w:ascii="Garamond" w:hAnsi="Garamond"/>
          <w:sz w:val="22"/>
        </w:rPr>
      </w:pPr>
    </w:p>
    <w:p w14:paraId="7F8D02A5" w14:textId="77777777" w:rsidR="00640F86" w:rsidRPr="00502C41" w:rsidRDefault="00640F86" w:rsidP="00640F86">
      <w:pPr>
        <w:rPr>
          <w:rFonts w:ascii="Garamond" w:hAnsi="Garamond"/>
          <w:sz w:val="22"/>
        </w:rPr>
      </w:pPr>
    </w:p>
    <w:p w14:paraId="5FAB80F4" w14:textId="77777777" w:rsidR="00640F86" w:rsidRPr="00502C41" w:rsidRDefault="00640F86" w:rsidP="00640F86">
      <w:pPr>
        <w:rPr>
          <w:rFonts w:ascii="Garamond" w:hAnsi="Garamond"/>
          <w:sz w:val="22"/>
        </w:rPr>
      </w:pPr>
    </w:p>
    <w:p w14:paraId="517F0B26" w14:textId="77777777" w:rsidR="00640F86" w:rsidRPr="00502C41" w:rsidRDefault="00640F86" w:rsidP="00640F86">
      <w:pPr>
        <w:rPr>
          <w:rFonts w:ascii="Garamond" w:hAnsi="Garamond"/>
          <w:sz w:val="22"/>
        </w:rPr>
      </w:pPr>
    </w:p>
    <w:p w14:paraId="11DB89F9" w14:textId="77777777" w:rsidR="00640F86" w:rsidRPr="00502C41" w:rsidRDefault="00640F86" w:rsidP="00640F86">
      <w:pPr>
        <w:rPr>
          <w:rFonts w:ascii="Garamond" w:hAnsi="Garamond"/>
          <w:sz w:val="22"/>
        </w:rPr>
      </w:pPr>
    </w:p>
    <w:p w14:paraId="2E48CEC7" w14:textId="77777777" w:rsidR="00640F86" w:rsidRPr="00502C41" w:rsidRDefault="00640F86" w:rsidP="00640F86">
      <w:pPr>
        <w:rPr>
          <w:rFonts w:ascii="Garamond" w:hAnsi="Garamond"/>
          <w:sz w:val="22"/>
        </w:rPr>
      </w:pPr>
    </w:p>
    <w:p w14:paraId="2FCBF5C4" w14:textId="759E0879" w:rsidR="004D1B46" w:rsidRPr="004A77E9" w:rsidRDefault="004D1B46" w:rsidP="004A77E9">
      <w:pPr>
        <w:spacing w:after="200" w:line="276" w:lineRule="auto"/>
        <w:rPr>
          <w:rFonts w:ascii="Garamond" w:eastAsia="PMingLiU" w:hAnsi="Garamond" w:cs="Arial"/>
          <w:sz w:val="20"/>
          <w:szCs w:val="20"/>
        </w:rPr>
      </w:pPr>
    </w:p>
    <w:sectPr w:rsidR="004D1B46" w:rsidRPr="004A77E9" w:rsidSect="00241AFF">
      <w:headerReference w:type="default" r:id="rId9"/>
      <w:footerReference w:type="default" r:id="rId10"/>
      <w:pgSz w:w="12240" w:h="15840"/>
      <w:pgMar w:top="142" w:right="1247" w:bottom="1021" w:left="1247" w:header="1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62B7C" w14:textId="77777777" w:rsidR="00EF5D9E" w:rsidRDefault="00EF5D9E">
      <w:r>
        <w:separator/>
      </w:r>
    </w:p>
  </w:endnote>
  <w:endnote w:type="continuationSeparator" w:id="0">
    <w:p w14:paraId="3E22E417" w14:textId="77777777" w:rsidR="00EF5D9E" w:rsidRDefault="00EF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88D5E" w14:textId="5EF98390" w:rsidR="004C0398" w:rsidRDefault="004C0398">
    <w:pPr>
      <w:pStyle w:val="Pieddepage"/>
    </w:pPr>
    <w:r>
      <w:rPr>
        <w:rFonts w:ascii="Garamond" w:hAnsi="Garamond"/>
        <w:spacing w:val="0"/>
        <w:szCs w:val="20"/>
      </w:rPr>
      <w:t>Re</w:t>
    </w:r>
    <w:r w:rsidRPr="00294601">
      <w:rPr>
        <w:rFonts w:ascii="Garamond" w:hAnsi="Garamond"/>
        <w:spacing w:val="0"/>
        <w:szCs w:val="20"/>
      </w:rPr>
      <w:t>commandation de l’attribution de crédit par un enseignant ou un cadre académique</w:t>
    </w:r>
  </w:p>
  <w:p w14:paraId="64393F1D" w14:textId="77777777" w:rsidR="00D5786B" w:rsidRDefault="00D5786B" w:rsidP="004C03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819F" w14:textId="77777777" w:rsidR="00EF5D9E" w:rsidRDefault="00EF5D9E">
      <w:r>
        <w:separator/>
      </w:r>
    </w:p>
  </w:footnote>
  <w:footnote w:type="continuationSeparator" w:id="0">
    <w:p w14:paraId="623AE980" w14:textId="77777777" w:rsidR="00EF5D9E" w:rsidRDefault="00EF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8ECDE" w14:textId="77777777" w:rsidR="00026776" w:rsidRPr="00026776" w:rsidRDefault="00026776" w:rsidP="00B35D65">
    <w:pPr>
      <w:pStyle w:val="Titredesminutesdelarunion"/>
      <w:spacing w:before="0" w:after="0"/>
      <w:ind w:left="2160"/>
      <w:rPr>
        <w:rFonts w:ascii="Arial Narrow" w:hAnsi="Arial Narrow"/>
        <w:b/>
        <w:color w:val="365F91" w:themeColor="accent1" w:themeShade="BF"/>
        <w:spacing w:val="0"/>
        <w:sz w:val="16"/>
        <w:szCs w:val="16"/>
        <w:lang w:val="fr-CA"/>
      </w:rPr>
    </w:pPr>
  </w:p>
  <w:p w14:paraId="5C4C34BE" w14:textId="2964F2A8" w:rsidR="00D5786B" w:rsidRPr="00B35D65" w:rsidRDefault="00D5786B" w:rsidP="00B35D65">
    <w:pPr>
      <w:pStyle w:val="Titredesminutesdelarunion"/>
      <w:spacing w:before="0" w:after="0"/>
      <w:ind w:left="2160"/>
      <w:rPr>
        <w:rFonts w:ascii="Arial Narrow" w:hAnsi="Arial Narrow"/>
        <w:b/>
        <w:color w:val="365F91" w:themeColor="accent1" w:themeShade="BF"/>
        <w:spacing w:val="0"/>
        <w:sz w:val="32"/>
        <w:szCs w:val="32"/>
        <w:lang w:val="fr-CA"/>
      </w:rPr>
    </w:pPr>
    <w:r w:rsidRPr="000B60CC">
      <w:rPr>
        <w:rFonts w:ascii="Arial Narrow" w:hAnsi="Arial Narrow"/>
        <w:b/>
        <w:noProof/>
        <w:color w:val="365F91" w:themeColor="accent1" w:themeShade="BF"/>
        <w:spacing w:val="0"/>
        <w:sz w:val="32"/>
        <w:szCs w:val="32"/>
        <w:lang w:val="fr-CA" w:eastAsia="fr-CA"/>
      </w:rPr>
      <w:drawing>
        <wp:anchor distT="0" distB="0" distL="114300" distR="114300" simplePos="0" relativeHeight="251657216" behindDoc="1" locked="0" layoutInCell="1" allowOverlap="1" wp14:anchorId="7A8C08FA" wp14:editId="69414A7D">
          <wp:simplePos x="0" y="0"/>
          <wp:positionH relativeFrom="column">
            <wp:posOffset>64770</wp:posOffset>
          </wp:positionH>
          <wp:positionV relativeFrom="paragraph">
            <wp:posOffset>27940</wp:posOffset>
          </wp:positionV>
          <wp:extent cx="914400" cy="35814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58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365F91" w:themeColor="accent1" w:themeShade="BF"/>
        <w:spacing w:val="0"/>
        <w:sz w:val="32"/>
        <w:szCs w:val="32"/>
        <w:lang w:val="fr-CA"/>
      </w:rPr>
      <w:t>D</w:t>
    </w:r>
    <w:r w:rsidRPr="000B60CC">
      <w:rPr>
        <w:rFonts w:ascii="Arial Narrow" w:hAnsi="Arial Narrow"/>
        <w:b/>
        <w:color w:val="365F91" w:themeColor="accent1" w:themeShade="BF"/>
        <w:spacing w:val="0"/>
        <w:sz w:val="32"/>
        <w:szCs w:val="32"/>
        <w:lang w:val="fr-CA"/>
      </w:rPr>
      <w:t xml:space="preserve">emande </w:t>
    </w:r>
    <w:r>
      <w:rPr>
        <w:rFonts w:ascii="Arial Narrow" w:hAnsi="Arial Narrow"/>
        <w:b/>
        <w:color w:val="365F91" w:themeColor="accent1" w:themeShade="BF"/>
        <w:spacing w:val="0"/>
        <w:sz w:val="32"/>
        <w:szCs w:val="32"/>
        <w:lang w:val="fr-CA"/>
      </w:rPr>
      <w:t>d’attribution de crédits (maximum trois crédits)</w:t>
    </w:r>
  </w:p>
  <w:p w14:paraId="7D4929E3" w14:textId="3AB27837" w:rsidR="00D5786B" w:rsidRDefault="00D5786B" w:rsidP="009F10D4">
    <w:pPr>
      <w:pStyle w:val="Titredesminutesdelarunion"/>
      <w:spacing w:before="0" w:after="0"/>
      <w:ind w:left="1440" w:firstLine="720"/>
      <w:rPr>
        <w:rFonts w:ascii="Arial Narrow" w:hAnsi="Arial Narrow"/>
        <w:b/>
        <w:color w:val="365F91" w:themeColor="accent1" w:themeShade="BF"/>
        <w:spacing w:val="0"/>
        <w:sz w:val="32"/>
        <w:szCs w:val="32"/>
        <w:lang w:val="fr-CA"/>
      </w:rPr>
    </w:pPr>
    <w:r>
      <w:rPr>
        <w:rFonts w:ascii="Arial Narrow" w:hAnsi="Arial Narrow"/>
        <w:b/>
        <w:color w:val="365F91" w:themeColor="accent1" w:themeShade="BF"/>
        <w:spacing w:val="0"/>
        <w:sz w:val="32"/>
        <w:szCs w:val="32"/>
        <w:lang w:val="fr-CA"/>
      </w:rPr>
      <w:t>R</w:t>
    </w:r>
    <w:r w:rsidRPr="000B60CC">
      <w:rPr>
        <w:rFonts w:ascii="Arial Narrow" w:hAnsi="Arial Narrow"/>
        <w:b/>
        <w:color w:val="365F91" w:themeColor="accent1" w:themeShade="BF"/>
        <w:spacing w:val="0"/>
        <w:sz w:val="32"/>
        <w:szCs w:val="32"/>
        <w:lang w:val="fr-CA"/>
      </w:rPr>
      <w:t>econnaissance de l’engagement étudiant</w:t>
    </w:r>
  </w:p>
  <w:p w14:paraId="7F13CA73" w14:textId="77777777" w:rsidR="00026776" w:rsidRPr="00026776" w:rsidRDefault="00026776" w:rsidP="009F10D4">
    <w:pPr>
      <w:pStyle w:val="Titredesminutesdelarunion"/>
      <w:spacing w:before="0" w:after="0"/>
      <w:ind w:left="1440" w:firstLine="720"/>
      <w:rPr>
        <w:rFonts w:ascii="Arial Narrow" w:hAnsi="Arial Narrow"/>
        <w:b/>
        <w:color w:val="365F91" w:themeColor="accent1" w:themeShade="BF"/>
        <w:spacing w:val="0"/>
        <w:sz w:val="28"/>
        <w:szCs w:val="28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D4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E62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4AA4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BB65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hybridMultilevel"/>
    <w:tmpl w:val="76E46E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hybridMultilevel"/>
    <w:tmpl w:val="324267CC"/>
    <w:lvl w:ilvl="0" w:tplc="AECC3C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B5530E1"/>
    <w:multiLevelType w:val="hybridMultilevel"/>
    <w:tmpl w:val="AACABD42"/>
    <w:lvl w:ilvl="0" w:tplc="AECC3C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AECC3C2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AECC3C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EB70293"/>
    <w:multiLevelType w:val="hybridMultilevel"/>
    <w:tmpl w:val="89D89420"/>
    <w:lvl w:ilvl="0" w:tplc="040C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326D4CD8"/>
    <w:multiLevelType w:val="hybridMultilevel"/>
    <w:tmpl w:val="8624893E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F6CCC"/>
    <w:multiLevelType w:val="hybridMultilevel"/>
    <w:tmpl w:val="14288A56"/>
    <w:lvl w:ilvl="0" w:tplc="AECC3C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AECC3C2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1C4025"/>
    <w:multiLevelType w:val="hybridMultilevel"/>
    <w:tmpl w:val="B79EC88E"/>
    <w:lvl w:ilvl="0" w:tplc="D3F84D6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F28"/>
    <w:multiLevelType w:val="hybridMultilevel"/>
    <w:tmpl w:val="D8748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51B43"/>
    <w:multiLevelType w:val="hybridMultilevel"/>
    <w:tmpl w:val="0966010E"/>
    <w:lvl w:ilvl="0" w:tplc="040C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4" w15:restartNumberingAfterBreak="0">
    <w:nsid w:val="47484DB6"/>
    <w:multiLevelType w:val="hybridMultilevel"/>
    <w:tmpl w:val="FE721C74"/>
    <w:lvl w:ilvl="0" w:tplc="D60AF8F6">
      <w:start w:val="1"/>
      <w:numFmt w:val="decimal"/>
      <w:lvlText w:val="%1."/>
      <w:lvlJc w:val="left"/>
      <w:pPr>
        <w:ind w:left="1430" w:hanging="360"/>
      </w:pPr>
      <w:rPr>
        <w:rFonts w:ascii="Calibri" w:hAnsi="Calibri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2150" w:hanging="360"/>
      </w:pPr>
    </w:lvl>
    <w:lvl w:ilvl="2" w:tplc="0C0C001B" w:tentative="1">
      <w:start w:val="1"/>
      <w:numFmt w:val="lowerRoman"/>
      <w:lvlText w:val="%3."/>
      <w:lvlJc w:val="right"/>
      <w:pPr>
        <w:ind w:left="2870" w:hanging="180"/>
      </w:pPr>
    </w:lvl>
    <w:lvl w:ilvl="3" w:tplc="0C0C000F" w:tentative="1">
      <w:start w:val="1"/>
      <w:numFmt w:val="decimal"/>
      <w:lvlText w:val="%4."/>
      <w:lvlJc w:val="left"/>
      <w:pPr>
        <w:ind w:left="3590" w:hanging="360"/>
      </w:pPr>
    </w:lvl>
    <w:lvl w:ilvl="4" w:tplc="0C0C0019" w:tentative="1">
      <w:start w:val="1"/>
      <w:numFmt w:val="lowerLetter"/>
      <w:lvlText w:val="%5."/>
      <w:lvlJc w:val="left"/>
      <w:pPr>
        <w:ind w:left="4310" w:hanging="360"/>
      </w:pPr>
    </w:lvl>
    <w:lvl w:ilvl="5" w:tplc="0C0C001B" w:tentative="1">
      <w:start w:val="1"/>
      <w:numFmt w:val="lowerRoman"/>
      <w:lvlText w:val="%6."/>
      <w:lvlJc w:val="right"/>
      <w:pPr>
        <w:ind w:left="5030" w:hanging="180"/>
      </w:pPr>
    </w:lvl>
    <w:lvl w:ilvl="6" w:tplc="0C0C000F" w:tentative="1">
      <w:start w:val="1"/>
      <w:numFmt w:val="decimal"/>
      <w:lvlText w:val="%7."/>
      <w:lvlJc w:val="left"/>
      <w:pPr>
        <w:ind w:left="5750" w:hanging="360"/>
      </w:pPr>
    </w:lvl>
    <w:lvl w:ilvl="7" w:tplc="0C0C0019" w:tentative="1">
      <w:start w:val="1"/>
      <w:numFmt w:val="lowerLetter"/>
      <w:lvlText w:val="%8."/>
      <w:lvlJc w:val="left"/>
      <w:pPr>
        <w:ind w:left="6470" w:hanging="360"/>
      </w:pPr>
    </w:lvl>
    <w:lvl w:ilvl="8" w:tplc="0C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5F5D32D3"/>
    <w:multiLevelType w:val="hybridMultilevel"/>
    <w:tmpl w:val="29061B8A"/>
    <w:lvl w:ilvl="0" w:tplc="040C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6" w15:restartNumberingAfterBreak="0">
    <w:nsid w:val="60351238"/>
    <w:multiLevelType w:val="hybridMultilevel"/>
    <w:tmpl w:val="5BFC51F6"/>
    <w:lvl w:ilvl="0" w:tplc="040C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7" w15:restartNumberingAfterBreak="0">
    <w:nsid w:val="6E783C36"/>
    <w:multiLevelType w:val="multilevel"/>
    <w:tmpl w:val="00000005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9"/>
  </w:num>
  <w:num w:numId="8">
    <w:abstractNumId w:val="13"/>
  </w:num>
  <w:num w:numId="9">
    <w:abstractNumId w:val="4"/>
  </w:num>
  <w:num w:numId="10">
    <w:abstractNumId w:val="5"/>
  </w:num>
  <w:num w:numId="11">
    <w:abstractNumId w:val="16"/>
  </w:num>
  <w:num w:numId="12">
    <w:abstractNumId w:val="6"/>
  </w:num>
  <w:num w:numId="13">
    <w:abstractNumId w:val="8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75"/>
    <w:rsid w:val="0000573B"/>
    <w:rsid w:val="00006EDB"/>
    <w:rsid w:val="000214C5"/>
    <w:rsid w:val="00026776"/>
    <w:rsid w:val="000465B4"/>
    <w:rsid w:val="00051EA9"/>
    <w:rsid w:val="0006552F"/>
    <w:rsid w:val="00075F08"/>
    <w:rsid w:val="000956CA"/>
    <w:rsid w:val="00095BFF"/>
    <w:rsid w:val="00095EC8"/>
    <w:rsid w:val="000A41A7"/>
    <w:rsid w:val="000B1F26"/>
    <w:rsid w:val="000B60CC"/>
    <w:rsid w:val="000B670F"/>
    <w:rsid w:val="000C0E51"/>
    <w:rsid w:val="000C74F2"/>
    <w:rsid w:val="000D074C"/>
    <w:rsid w:val="000D076C"/>
    <w:rsid w:val="000D74D7"/>
    <w:rsid w:val="000D7ADE"/>
    <w:rsid w:val="000E37FE"/>
    <w:rsid w:val="000E3A5A"/>
    <w:rsid w:val="00101945"/>
    <w:rsid w:val="00103200"/>
    <w:rsid w:val="00104E48"/>
    <w:rsid w:val="00105AFC"/>
    <w:rsid w:val="0011487F"/>
    <w:rsid w:val="00117160"/>
    <w:rsid w:val="00120348"/>
    <w:rsid w:val="00135026"/>
    <w:rsid w:val="00135A4D"/>
    <w:rsid w:val="00145831"/>
    <w:rsid w:val="001535E1"/>
    <w:rsid w:val="001650D4"/>
    <w:rsid w:val="00184E2A"/>
    <w:rsid w:val="001B1C41"/>
    <w:rsid w:val="001B7C47"/>
    <w:rsid w:val="001C2DD6"/>
    <w:rsid w:val="001D7409"/>
    <w:rsid w:val="001E4557"/>
    <w:rsid w:val="00213D8F"/>
    <w:rsid w:val="00226252"/>
    <w:rsid w:val="00236AC0"/>
    <w:rsid w:val="00241AFF"/>
    <w:rsid w:val="00242C4A"/>
    <w:rsid w:val="00245E3F"/>
    <w:rsid w:val="00254970"/>
    <w:rsid w:val="00254E4D"/>
    <w:rsid w:val="002807EE"/>
    <w:rsid w:val="00284E98"/>
    <w:rsid w:val="002944AB"/>
    <w:rsid w:val="00294601"/>
    <w:rsid w:val="00295E33"/>
    <w:rsid w:val="002B349C"/>
    <w:rsid w:val="002B4ED6"/>
    <w:rsid w:val="002D02A4"/>
    <w:rsid w:val="002F1778"/>
    <w:rsid w:val="002F183A"/>
    <w:rsid w:val="003341CC"/>
    <w:rsid w:val="0034278D"/>
    <w:rsid w:val="0034484C"/>
    <w:rsid w:val="003801B4"/>
    <w:rsid w:val="0039316C"/>
    <w:rsid w:val="00397D73"/>
    <w:rsid w:val="00397E83"/>
    <w:rsid w:val="003A1970"/>
    <w:rsid w:val="003A4447"/>
    <w:rsid w:val="003A479B"/>
    <w:rsid w:val="003A542C"/>
    <w:rsid w:val="003B6167"/>
    <w:rsid w:val="003C6659"/>
    <w:rsid w:val="003D4CA9"/>
    <w:rsid w:val="003D6678"/>
    <w:rsid w:val="003E4A7A"/>
    <w:rsid w:val="003F3EAF"/>
    <w:rsid w:val="003F78BD"/>
    <w:rsid w:val="00404A42"/>
    <w:rsid w:val="004111DE"/>
    <w:rsid w:val="00411A63"/>
    <w:rsid w:val="00421571"/>
    <w:rsid w:val="004342D6"/>
    <w:rsid w:val="00452233"/>
    <w:rsid w:val="00452D91"/>
    <w:rsid w:val="00455E74"/>
    <w:rsid w:val="004602A7"/>
    <w:rsid w:val="00481495"/>
    <w:rsid w:val="0048599F"/>
    <w:rsid w:val="004A253D"/>
    <w:rsid w:val="004A77E9"/>
    <w:rsid w:val="004B7B89"/>
    <w:rsid w:val="004C0398"/>
    <w:rsid w:val="004C3702"/>
    <w:rsid w:val="004C67B4"/>
    <w:rsid w:val="004D1A75"/>
    <w:rsid w:val="004D1B46"/>
    <w:rsid w:val="004D4B6F"/>
    <w:rsid w:val="004F3A49"/>
    <w:rsid w:val="004F3F85"/>
    <w:rsid w:val="004F56E1"/>
    <w:rsid w:val="00503ED0"/>
    <w:rsid w:val="00512090"/>
    <w:rsid w:val="0051327E"/>
    <w:rsid w:val="0051437A"/>
    <w:rsid w:val="0051508B"/>
    <w:rsid w:val="005169E4"/>
    <w:rsid w:val="0053079D"/>
    <w:rsid w:val="005343B2"/>
    <w:rsid w:val="005356EA"/>
    <w:rsid w:val="00535DEF"/>
    <w:rsid w:val="00542146"/>
    <w:rsid w:val="00554A10"/>
    <w:rsid w:val="00561A39"/>
    <w:rsid w:val="00563B95"/>
    <w:rsid w:val="00565CEE"/>
    <w:rsid w:val="00566933"/>
    <w:rsid w:val="00571513"/>
    <w:rsid w:val="005721FA"/>
    <w:rsid w:val="005879F3"/>
    <w:rsid w:val="005A2B3C"/>
    <w:rsid w:val="005A7A86"/>
    <w:rsid w:val="005B0E70"/>
    <w:rsid w:val="005B3ECD"/>
    <w:rsid w:val="005C2FA4"/>
    <w:rsid w:val="005D7444"/>
    <w:rsid w:val="005F08F4"/>
    <w:rsid w:val="005F56E7"/>
    <w:rsid w:val="0060038E"/>
    <w:rsid w:val="00606BF4"/>
    <w:rsid w:val="00614D43"/>
    <w:rsid w:val="00616C4C"/>
    <w:rsid w:val="006229D1"/>
    <w:rsid w:val="0062345B"/>
    <w:rsid w:val="0062491F"/>
    <w:rsid w:val="00640F86"/>
    <w:rsid w:val="006412F0"/>
    <w:rsid w:val="00652575"/>
    <w:rsid w:val="0066066C"/>
    <w:rsid w:val="00660A42"/>
    <w:rsid w:val="00671132"/>
    <w:rsid w:val="00671217"/>
    <w:rsid w:val="00685F32"/>
    <w:rsid w:val="00692EEC"/>
    <w:rsid w:val="00696D8B"/>
    <w:rsid w:val="00696F9E"/>
    <w:rsid w:val="006A5341"/>
    <w:rsid w:val="006A7573"/>
    <w:rsid w:val="006B1815"/>
    <w:rsid w:val="006C57F1"/>
    <w:rsid w:val="006D161F"/>
    <w:rsid w:val="006D1C7C"/>
    <w:rsid w:val="006E10D2"/>
    <w:rsid w:val="006E43FB"/>
    <w:rsid w:val="006F31B0"/>
    <w:rsid w:val="006F5B21"/>
    <w:rsid w:val="0070593A"/>
    <w:rsid w:val="00725DCC"/>
    <w:rsid w:val="007412CA"/>
    <w:rsid w:val="00756E9A"/>
    <w:rsid w:val="007607F0"/>
    <w:rsid w:val="00762F0E"/>
    <w:rsid w:val="00766EFA"/>
    <w:rsid w:val="00772AD3"/>
    <w:rsid w:val="00792352"/>
    <w:rsid w:val="007A755E"/>
    <w:rsid w:val="007A7799"/>
    <w:rsid w:val="007B5CC5"/>
    <w:rsid w:val="007C2A1F"/>
    <w:rsid w:val="007C7933"/>
    <w:rsid w:val="007D03E1"/>
    <w:rsid w:val="007D0905"/>
    <w:rsid w:val="007F41D4"/>
    <w:rsid w:val="00805206"/>
    <w:rsid w:val="00811AF5"/>
    <w:rsid w:val="008176EF"/>
    <w:rsid w:val="00820F98"/>
    <w:rsid w:val="00826D8B"/>
    <w:rsid w:val="00827464"/>
    <w:rsid w:val="008411B7"/>
    <w:rsid w:val="00844A0B"/>
    <w:rsid w:val="008514C0"/>
    <w:rsid w:val="00856096"/>
    <w:rsid w:val="0086580D"/>
    <w:rsid w:val="008745F8"/>
    <w:rsid w:val="00884F65"/>
    <w:rsid w:val="008874F5"/>
    <w:rsid w:val="00890BFD"/>
    <w:rsid w:val="008A616D"/>
    <w:rsid w:val="008B434B"/>
    <w:rsid w:val="008D1629"/>
    <w:rsid w:val="008D33CA"/>
    <w:rsid w:val="008E4C4E"/>
    <w:rsid w:val="008F26D9"/>
    <w:rsid w:val="009023AF"/>
    <w:rsid w:val="00904338"/>
    <w:rsid w:val="00922EE4"/>
    <w:rsid w:val="009252B7"/>
    <w:rsid w:val="009254B2"/>
    <w:rsid w:val="00940729"/>
    <w:rsid w:val="00943F91"/>
    <w:rsid w:val="00962F26"/>
    <w:rsid w:val="009650F9"/>
    <w:rsid w:val="00980F18"/>
    <w:rsid w:val="00991F5E"/>
    <w:rsid w:val="009A28AC"/>
    <w:rsid w:val="009A62E7"/>
    <w:rsid w:val="009A6CB8"/>
    <w:rsid w:val="009B5B5F"/>
    <w:rsid w:val="009B7F79"/>
    <w:rsid w:val="009D2531"/>
    <w:rsid w:val="009D6BC1"/>
    <w:rsid w:val="009F10D4"/>
    <w:rsid w:val="009F48D7"/>
    <w:rsid w:val="009F6457"/>
    <w:rsid w:val="00A1046D"/>
    <w:rsid w:val="00A15F49"/>
    <w:rsid w:val="00A24DE1"/>
    <w:rsid w:val="00A3385B"/>
    <w:rsid w:val="00A46A65"/>
    <w:rsid w:val="00A6241C"/>
    <w:rsid w:val="00A66F38"/>
    <w:rsid w:val="00A72B07"/>
    <w:rsid w:val="00A80674"/>
    <w:rsid w:val="00A83975"/>
    <w:rsid w:val="00A967EF"/>
    <w:rsid w:val="00AA6456"/>
    <w:rsid w:val="00AC76A5"/>
    <w:rsid w:val="00AC7D82"/>
    <w:rsid w:val="00AC7E9C"/>
    <w:rsid w:val="00AD0CDC"/>
    <w:rsid w:val="00AD72AF"/>
    <w:rsid w:val="00B0423F"/>
    <w:rsid w:val="00B15B43"/>
    <w:rsid w:val="00B21346"/>
    <w:rsid w:val="00B21988"/>
    <w:rsid w:val="00B35B43"/>
    <w:rsid w:val="00B35D65"/>
    <w:rsid w:val="00B5167A"/>
    <w:rsid w:val="00B530AC"/>
    <w:rsid w:val="00B644CF"/>
    <w:rsid w:val="00B71E50"/>
    <w:rsid w:val="00B764AD"/>
    <w:rsid w:val="00B81F43"/>
    <w:rsid w:val="00B8320B"/>
    <w:rsid w:val="00B93B7C"/>
    <w:rsid w:val="00B95B75"/>
    <w:rsid w:val="00B970CD"/>
    <w:rsid w:val="00BA18D1"/>
    <w:rsid w:val="00BA27A5"/>
    <w:rsid w:val="00BA3E0D"/>
    <w:rsid w:val="00BA4FD0"/>
    <w:rsid w:val="00BA6D12"/>
    <w:rsid w:val="00BC0EE8"/>
    <w:rsid w:val="00BC6FD7"/>
    <w:rsid w:val="00BD399B"/>
    <w:rsid w:val="00BD4A16"/>
    <w:rsid w:val="00BE227A"/>
    <w:rsid w:val="00BE3AD4"/>
    <w:rsid w:val="00BF1FE1"/>
    <w:rsid w:val="00C026FA"/>
    <w:rsid w:val="00C10174"/>
    <w:rsid w:val="00C26E37"/>
    <w:rsid w:val="00C3150B"/>
    <w:rsid w:val="00C3318F"/>
    <w:rsid w:val="00C40028"/>
    <w:rsid w:val="00C52786"/>
    <w:rsid w:val="00C52F13"/>
    <w:rsid w:val="00C65F9F"/>
    <w:rsid w:val="00C67267"/>
    <w:rsid w:val="00C718D9"/>
    <w:rsid w:val="00C76DDA"/>
    <w:rsid w:val="00C77056"/>
    <w:rsid w:val="00C83112"/>
    <w:rsid w:val="00C8747F"/>
    <w:rsid w:val="00CB1A59"/>
    <w:rsid w:val="00CD4CD3"/>
    <w:rsid w:val="00CE08E0"/>
    <w:rsid w:val="00CE45D6"/>
    <w:rsid w:val="00CE5EFD"/>
    <w:rsid w:val="00CE7EED"/>
    <w:rsid w:val="00CF363B"/>
    <w:rsid w:val="00CF7D7C"/>
    <w:rsid w:val="00D06F9A"/>
    <w:rsid w:val="00D416A9"/>
    <w:rsid w:val="00D45E28"/>
    <w:rsid w:val="00D530CF"/>
    <w:rsid w:val="00D559BB"/>
    <w:rsid w:val="00D5786B"/>
    <w:rsid w:val="00D601B4"/>
    <w:rsid w:val="00D643A9"/>
    <w:rsid w:val="00D73431"/>
    <w:rsid w:val="00D74E89"/>
    <w:rsid w:val="00D81CFC"/>
    <w:rsid w:val="00DC2E74"/>
    <w:rsid w:val="00DD1227"/>
    <w:rsid w:val="00E11BBC"/>
    <w:rsid w:val="00E175D9"/>
    <w:rsid w:val="00E318B2"/>
    <w:rsid w:val="00E32731"/>
    <w:rsid w:val="00E34468"/>
    <w:rsid w:val="00E4269F"/>
    <w:rsid w:val="00E47C92"/>
    <w:rsid w:val="00E50B3B"/>
    <w:rsid w:val="00E52673"/>
    <w:rsid w:val="00E54C35"/>
    <w:rsid w:val="00E65FC6"/>
    <w:rsid w:val="00E67362"/>
    <w:rsid w:val="00E93F17"/>
    <w:rsid w:val="00EB52D6"/>
    <w:rsid w:val="00EC15F3"/>
    <w:rsid w:val="00EC47B9"/>
    <w:rsid w:val="00ED314C"/>
    <w:rsid w:val="00EF5D9E"/>
    <w:rsid w:val="00F047A5"/>
    <w:rsid w:val="00F05656"/>
    <w:rsid w:val="00F155BF"/>
    <w:rsid w:val="00F16341"/>
    <w:rsid w:val="00F16493"/>
    <w:rsid w:val="00F30774"/>
    <w:rsid w:val="00F3116F"/>
    <w:rsid w:val="00F615E1"/>
    <w:rsid w:val="00F66D70"/>
    <w:rsid w:val="00F728A7"/>
    <w:rsid w:val="00F73F3D"/>
    <w:rsid w:val="00F8133E"/>
    <w:rsid w:val="00F91301"/>
    <w:rsid w:val="00FA0883"/>
    <w:rsid w:val="00FA46BE"/>
    <w:rsid w:val="00FB3F4D"/>
    <w:rsid w:val="00FB5328"/>
    <w:rsid w:val="00FC1B65"/>
    <w:rsid w:val="00FD014F"/>
    <w:rsid w:val="00FE7D43"/>
    <w:rsid w:val="00FF3A88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6F206A"/>
  <w15:docId w15:val="{CCAAB4B6-7BB9-45D7-A81A-91828ACE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226252"/>
    <w:pPr>
      <w:spacing w:after="0" w:line="240" w:lineRule="auto"/>
    </w:pPr>
    <w:rPr>
      <w:spacing w:val="8"/>
      <w:sz w:val="18"/>
      <w:lang w:eastAsia="en-IE"/>
    </w:rPr>
  </w:style>
  <w:style w:type="paragraph" w:styleId="Titre1">
    <w:name w:val="heading 1"/>
    <w:basedOn w:val="Normal"/>
    <w:next w:val="Normal"/>
    <w:link w:val="Titre1Car"/>
    <w:uiPriority w:val="1"/>
    <w:semiHidden/>
    <w:qFormat/>
    <w:rsid w:val="00226252"/>
    <w:pPr>
      <w:outlineLvl w:val="0"/>
    </w:pPr>
    <w:rPr>
      <w:b/>
      <w:color w:val="FFFFFF" w:themeColor="background1"/>
      <w:sz w:val="20"/>
    </w:rPr>
  </w:style>
  <w:style w:type="paragraph" w:styleId="Titre2">
    <w:name w:val="heading 2"/>
    <w:basedOn w:val="Titre1"/>
    <w:next w:val="Normal"/>
    <w:link w:val="Titre2Car"/>
    <w:uiPriority w:val="1"/>
    <w:semiHidden/>
    <w:qFormat/>
    <w:rsid w:val="00226252"/>
    <w:pPr>
      <w:outlineLvl w:val="1"/>
    </w:pPr>
    <w:rPr>
      <w:color w:val="A6A6A6" w:themeColor="background1" w:themeShade="A6"/>
    </w:rPr>
  </w:style>
  <w:style w:type="paragraph" w:styleId="Titre3">
    <w:name w:val="heading 3"/>
    <w:basedOn w:val="Titre2"/>
    <w:next w:val="Normal"/>
    <w:link w:val="Titre3Car"/>
    <w:uiPriority w:val="1"/>
    <w:semiHidden/>
    <w:qFormat/>
    <w:rsid w:val="00226252"/>
    <w:pPr>
      <w:outlineLvl w:val="2"/>
    </w:pPr>
    <w:rPr>
      <w:b w:val="0"/>
    </w:rPr>
  </w:style>
  <w:style w:type="paragraph" w:styleId="Titre4">
    <w:name w:val="heading 4"/>
    <w:basedOn w:val="Titre5"/>
    <w:next w:val="Normal"/>
    <w:link w:val="Titre4Car"/>
    <w:uiPriority w:val="1"/>
    <w:semiHidden/>
    <w:qFormat/>
    <w:rsid w:val="00226252"/>
    <w:pPr>
      <w:spacing w:before="40" w:after="280"/>
      <w:outlineLvl w:val="3"/>
    </w:pPr>
    <w:rPr>
      <w:color w:val="B8CCE4" w:themeColor="accent1" w:themeTint="66"/>
    </w:rPr>
  </w:style>
  <w:style w:type="paragraph" w:styleId="Titre5">
    <w:name w:val="heading 5"/>
    <w:basedOn w:val="Normal"/>
    <w:next w:val="Normal"/>
    <w:link w:val="Titre5Car"/>
    <w:uiPriority w:val="1"/>
    <w:semiHidden/>
    <w:qFormat/>
    <w:rsid w:val="0022625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22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2262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2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25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semiHidden/>
    <w:rsid w:val="00226252"/>
    <w:rPr>
      <w:b/>
      <w:color w:val="FFFFFF" w:themeColor="background1"/>
      <w:spacing w:val="8"/>
      <w:sz w:val="20"/>
    </w:rPr>
  </w:style>
  <w:style w:type="character" w:customStyle="1" w:styleId="Titre2Car">
    <w:name w:val="Titre 2 Car"/>
    <w:basedOn w:val="Policepardfaut"/>
    <w:link w:val="Titre2"/>
    <w:uiPriority w:val="1"/>
    <w:semiHidden/>
    <w:rsid w:val="00226252"/>
    <w:rPr>
      <w:b/>
      <w:color w:val="A6A6A6" w:themeColor="background1" w:themeShade="A6"/>
      <w:spacing w:val="8"/>
      <w:sz w:val="20"/>
    </w:rPr>
  </w:style>
  <w:style w:type="character" w:customStyle="1" w:styleId="Titre3Car">
    <w:name w:val="Titre 3 Car"/>
    <w:basedOn w:val="Policepardfaut"/>
    <w:link w:val="Titre3"/>
    <w:uiPriority w:val="1"/>
    <w:semiHidden/>
    <w:rsid w:val="00226252"/>
    <w:rPr>
      <w:color w:val="A6A6A6" w:themeColor="background1" w:themeShade="A6"/>
      <w:spacing w:val="8"/>
      <w:sz w:val="20"/>
    </w:rPr>
  </w:style>
  <w:style w:type="character" w:customStyle="1" w:styleId="Titre4Car">
    <w:name w:val="Titre 4 Car"/>
    <w:basedOn w:val="Policepardfaut"/>
    <w:link w:val="Titre4"/>
    <w:uiPriority w:val="1"/>
    <w:semiHidden/>
    <w:rsid w:val="0022625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Titre5Car">
    <w:name w:val="Titre 5 Car"/>
    <w:basedOn w:val="Policepardfaut"/>
    <w:link w:val="Titre5"/>
    <w:uiPriority w:val="1"/>
    <w:semiHidden/>
    <w:rsid w:val="0022625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educorps">
    <w:name w:val="Copie du corps"/>
    <w:basedOn w:val="Normal"/>
    <w:qFormat/>
    <w:rsid w:val="00226252"/>
    <w:rPr>
      <w:sz w:val="16"/>
    </w:rPr>
  </w:style>
  <w:style w:type="paragraph" w:customStyle="1" w:styleId="Titredesminutesdelarunion">
    <w:name w:val="Titre des minutes de la réunion"/>
    <w:basedOn w:val="Normal"/>
    <w:qFormat/>
    <w:rsid w:val="0022625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ettitresdelordredujour">
    <w:name w:val="Minutes et titres de l'ordre du jour"/>
    <w:basedOn w:val="Normal"/>
    <w:qFormat/>
    <w:rsid w:val="00226252"/>
    <w:rPr>
      <w:b/>
      <w:color w:val="FFFFFF" w:themeColor="background1"/>
      <w:sz w:val="20"/>
    </w:rPr>
  </w:style>
  <w:style w:type="paragraph" w:styleId="En-tte">
    <w:name w:val="header"/>
    <w:basedOn w:val="Normal"/>
    <w:link w:val="En-tteCar"/>
    <w:uiPriority w:val="99"/>
    <w:unhideWhenUsed/>
    <w:rsid w:val="0022625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26252"/>
    <w:rPr>
      <w:spacing w:val="8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2625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6252"/>
    <w:rPr>
      <w:spacing w:val="8"/>
      <w:sz w:val="18"/>
    </w:rPr>
  </w:style>
  <w:style w:type="paragraph" w:customStyle="1" w:styleId="7F164CA3BF9C4373845ECB452A5D9922">
    <w:name w:val="7F164CA3BF9C4373845ECB452A5D9922"/>
    <w:rsid w:val="0039316C"/>
    <w:rPr>
      <w:rFonts w:eastAsiaTheme="minorEastAsia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B71E5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1E50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1E50"/>
    <w:rPr>
      <w:spacing w:val="8"/>
      <w:sz w:val="24"/>
      <w:szCs w:val="24"/>
      <w:lang w:eastAsia="en-I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1E5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1E50"/>
    <w:rPr>
      <w:b/>
      <w:bCs/>
      <w:spacing w:val="8"/>
      <w:sz w:val="20"/>
      <w:szCs w:val="20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A6CB8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fr-CA" w:eastAsia="fr-CA"/>
    </w:rPr>
  </w:style>
  <w:style w:type="paragraph" w:styleId="Paragraphedeliste">
    <w:name w:val="List Paragraph"/>
    <w:basedOn w:val="Normal"/>
    <w:uiPriority w:val="34"/>
    <w:qFormat/>
    <w:rsid w:val="004602A7"/>
    <w:pPr>
      <w:spacing w:after="200" w:line="276" w:lineRule="auto"/>
      <w:ind w:left="720"/>
      <w:contextualSpacing/>
    </w:pPr>
    <w:rPr>
      <w:spacing w:val="0"/>
      <w:sz w:val="22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0C0E51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991F5E"/>
    <w:pPr>
      <w:spacing w:after="0" w:line="240" w:lineRule="auto"/>
    </w:pPr>
    <w:rPr>
      <w:spacing w:val="8"/>
      <w:sz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rojo\AppData\Roaming\Microsoft\Templates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8EBB-EF14-4641-8DDB-00A717CDC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910DD-5C3B-440C-9CF9-1FE92D64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MeetingMinutes.dotx</Template>
  <TotalTime>1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Charron</dc:creator>
  <cp:lastModifiedBy>Isabelle Brasseur</cp:lastModifiedBy>
  <cp:revision>2</cp:revision>
  <cp:lastPrinted>2017-09-19T18:13:00Z</cp:lastPrinted>
  <dcterms:created xsi:type="dcterms:W3CDTF">2021-09-13T21:14:00Z</dcterms:created>
  <dcterms:modified xsi:type="dcterms:W3CDTF">2021-09-13T21:14:00Z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