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689E3" w14:textId="6520B5C6" w:rsidR="005A06C3" w:rsidRDefault="00F30BF6" w:rsidP="00690EA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>
        <w:fldChar w:fldCharType="begin"/>
      </w:r>
      <w:r>
        <w:instrText xml:space="preserve"> HYPERLINK "http://www.sae.umontreal.ca/documents/participation_etudiante/POLITIQUE_20_12_Nov2014.pdf" </w:instrText>
      </w:r>
      <w:r>
        <w:fldChar w:fldCharType="separate"/>
      </w:r>
      <w:r w:rsidR="005A06C3" w:rsidRPr="007D0351">
        <w:rPr>
          <w:rStyle w:val="Lienhypertexte"/>
          <w:rFonts w:ascii="Garamond" w:hAnsi="Garamond" w:cs="Arial"/>
          <w:sz w:val="20"/>
          <w:szCs w:val="20"/>
        </w:rPr>
        <w:t>L’engagement étudiant</w:t>
      </w:r>
      <w:r>
        <w:rPr>
          <w:rStyle w:val="Lienhypertexte"/>
          <w:rFonts w:ascii="Garamond" w:hAnsi="Garamond" w:cs="Arial"/>
          <w:sz w:val="20"/>
          <w:szCs w:val="20"/>
        </w:rPr>
        <w:fldChar w:fldCharType="end"/>
      </w:r>
      <w:r w:rsidR="005A06C3" w:rsidRPr="007D0351">
        <w:rPr>
          <w:rFonts w:ascii="Garamond" w:hAnsi="Garamond" w:cs="Arial"/>
          <w:sz w:val="20"/>
          <w:szCs w:val="20"/>
        </w:rPr>
        <w:t xml:space="preserve"> se démarque par un niveau significatif de participation active au sein d’un groupe, d’un organisme ou d’un proj</w:t>
      </w:r>
      <w:r w:rsidR="00690EA5">
        <w:rPr>
          <w:rFonts w:ascii="Garamond" w:hAnsi="Garamond" w:cs="Arial"/>
          <w:sz w:val="20"/>
          <w:szCs w:val="20"/>
        </w:rPr>
        <w:t>et qui profite à la communauté.</w:t>
      </w:r>
    </w:p>
    <w:p w14:paraId="32EA4F16" w14:textId="77777777" w:rsidR="00690EA5" w:rsidRPr="007D0351" w:rsidRDefault="00690EA5" w:rsidP="00690EA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</w:p>
    <w:p w14:paraId="59C4B536" w14:textId="211DA4B2" w:rsidR="005A06C3" w:rsidRPr="007D0351" w:rsidRDefault="005A06C3" w:rsidP="00690EA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sz w:val="20"/>
          <w:szCs w:val="20"/>
        </w:rPr>
      </w:pPr>
      <w:r w:rsidRPr="007D0351">
        <w:rPr>
          <w:rFonts w:ascii="Garamond" w:hAnsi="Garamond" w:cs="Arial"/>
          <w:sz w:val="20"/>
          <w:szCs w:val="20"/>
        </w:rPr>
        <w:t>Deux prix « reconnaissance de l’engagement étudiant » peuvent être décernés annuellement, soit un au premier cyc</w:t>
      </w:r>
      <w:r w:rsidR="00690EA5">
        <w:rPr>
          <w:rFonts w:ascii="Garamond" w:hAnsi="Garamond" w:cs="Arial"/>
          <w:sz w:val="20"/>
          <w:szCs w:val="20"/>
        </w:rPr>
        <w:t>le et un aux cycles supérieurs.</w:t>
      </w:r>
    </w:p>
    <w:p w14:paraId="26E92F30" w14:textId="77777777" w:rsidR="00690EA5" w:rsidRDefault="00690EA5" w:rsidP="00690EA5">
      <w:pPr>
        <w:pStyle w:val="Copieducorps"/>
        <w:spacing w:before="60" w:after="60"/>
        <w:ind w:right="11"/>
        <w:jc w:val="both"/>
        <w:rPr>
          <w:rFonts w:ascii="Garamond" w:hAnsi="Garamond"/>
          <w:b/>
          <w:spacing w:val="0"/>
          <w:sz w:val="20"/>
          <w:szCs w:val="20"/>
        </w:rPr>
      </w:pPr>
    </w:p>
    <w:p w14:paraId="6A68BA19" w14:textId="77777777" w:rsidR="005A06C3" w:rsidRPr="007D0351" w:rsidRDefault="005A06C3" w:rsidP="00690EA5">
      <w:pPr>
        <w:pStyle w:val="Copieducorps"/>
        <w:spacing w:before="60" w:after="60"/>
        <w:ind w:right="11"/>
        <w:jc w:val="both"/>
        <w:rPr>
          <w:rFonts w:ascii="Garamond" w:hAnsi="Garamond"/>
          <w:b/>
          <w:spacing w:val="0"/>
          <w:sz w:val="20"/>
          <w:szCs w:val="20"/>
        </w:rPr>
      </w:pPr>
      <w:r w:rsidRPr="007D0351">
        <w:rPr>
          <w:rFonts w:ascii="Garamond" w:hAnsi="Garamond"/>
          <w:b/>
          <w:spacing w:val="0"/>
          <w:sz w:val="20"/>
          <w:szCs w:val="20"/>
        </w:rPr>
        <w:t>Admissibilité</w:t>
      </w:r>
    </w:p>
    <w:p w14:paraId="4EB836FC" w14:textId="77777777" w:rsidR="005A06C3" w:rsidRPr="007D0351" w:rsidRDefault="005A06C3" w:rsidP="00690EA5">
      <w:pPr>
        <w:pStyle w:val="Copieducorps"/>
        <w:spacing w:before="60" w:after="60"/>
        <w:ind w:right="11"/>
        <w:jc w:val="both"/>
        <w:rPr>
          <w:rFonts w:ascii="Garamond" w:hAnsi="Garamond"/>
          <w:spacing w:val="0"/>
          <w:sz w:val="20"/>
          <w:szCs w:val="20"/>
        </w:rPr>
      </w:pPr>
      <w:r w:rsidRPr="007D0351">
        <w:rPr>
          <w:rFonts w:ascii="Garamond" w:hAnsi="Garamond"/>
          <w:spacing w:val="0"/>
          <w:sz w:val="20"/>
          <w:szCs w:val="20"/>
        </w:rPr>
        <w:t>Pour être admissible, l’étudiant doit :</w:t>
      </w:r>
    </w:p>
    <w:p w14:paraId="0C223C97" w14:textId="5D41AB12" w:rsidR="005A06C3" w:rsidRPr="007D0351" w:rsidRDefault="005A06C3" w:rsidP="00690EA5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both"/>
        <w:rPr>
          <w:rFonts w:ascii="Garamond" w:hAnsi="Garamond" w:cs="Arial"/>
          <w:sz w:val="20"/>
          <w:szCs w:val="20"/>
          <w:lang w:val="fr-FR"/>
        </w:rPr>
      </w:pPr>
      <w:r w:rsidRPr="007D0351">
        <w:rPr>
          <w:rFonts w:ascii="Garamond" w:hAnsi="Garamond" w:cs="Arial"/>
          <w:sz w:val="20"/>
          <w:szCs w:val="20"/>
          <w:lang w:val="fr-FR"/>
        </w:rPr>
        <w:t>Être étudiant régulier dans un programme d’études au premier</w:t>
      </w:r>
      <w:r w:rsidR="00690EA5">
        <w:rPr>
          <w:rFonts w:ascii="Garamond" w:hAnsi="Garamond" w:cs="Arial"/>
          <w:sz w:val="20"/>
          <w:szCs w:val="20"/>
          <w:lang w:val="fr-FR"/>
        </w:rPr>
        <w:t xml:space="preserve"> cycle ou aux cycles supérieurs</w:t>
      </w:r>
    </w:p>
    <w:p w14:paraId="187B1492" w14:textId="272A9AF7" w:rsidR="005A06C3" w:rsidRPr="007D0351" w:rsidRDefault="005A06C3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  <w:r w:rsidRPr="007D0351">
        <w:rPr>
          <w:rFonts w:ascii="Garamond" w:hAnsi="Garamond" w:cs="Arial"/>
          <w:sz w:val="20"/>
          <w:szCs w:val="20"/>
          <w:lang w:val="fr-FR"/>
        </w:rPr>
        <w:t>Être finissant durant l’année académique</w:t>
      </w:r>
      <w:r w:rsidR="00627B7B" w:rsidRPr="007D0351">
        <w:rPr>
          <w:rFonts w:ascii="Garamond" w:hAnsi="Garamond" w:cs="Arial"/>
          <w:sz w:val="20"/>
          <w:szCs w:val="20"/>
          <w:lang w:val="fr-FR"/>
        </w:rPr>
        <w:t> </w:t>
      </w:r>
      <w:r w:rsidR="00451723">
        <w:rPr>
          <w:rFonts w:ascii="Garamond" w:hAnsi="Garamond" w:cs="Arial"/>
          <w:sz w:val="20"/>
          <w:szCs w:val="20"/>
          <w:lang w:val="fr-FR"/>
        </w:rPr>
        <w:t>20</w:t>
      </w:r>
      <w:r w:rsidR="00F30BF6">
        <w:rPr>
          <w:rFonts w:ascii="Garamond" w:hAnsi="Garamond" w:cs="Arial"/>
          <w:sz w:val="20"/>
          <w:szCs w:val="20"/>
          <w:lang w:val="fr-FR"/>
        </w:rPr>
        <w:t>2</w:t>
      </w:r>
      <w:r w:rsidR="005E0C64">
        <w:rPr>
          <w:rFonts w:ascii="Garamond" w:hAnsi="Garamond" w:cs="Arial"/>
          <w:sz w:val="20"/>
          <w:szCs w:val="20"/>
          <w:lang w:val="fr-FR"/>
        </w:rPr>
        <w:t>3</w:t>
      </w:r>
      <w:r w:rsidR="003A0EBF">
        <w:rPr>
          <w:rFonts w:ascii="Garamond" w:hAnsi="Garamond" w:cs="Arial"/>
          <w:sz w:val="20"/>
          <w:szCs w:val="20"/>
          <w:lang w:val="fr-FR"/>
        </w:rPr>
        <w:t>-2</w:t>
      </w:r>
      <w:r w:rsidR="005E0C64">
        <w:rPr>
          <w:rFonts w:ascii="Garamond" w:hAnsi="Garamond" w:cs="Arial"/>
          <w:sz w:val="20"/>
          <w:szCs w:val="20"/>
          <w:lang w:val="fr-FR"/>
        </w:rPr>
        <w:t>4</w:t>
      </w:r>
      <w:r w:rsidRPr="007D0351">
        <w:rPr>
          <w:rFonts w:ascii="Garamond" w:hAnsi="Garamond" w:cs="Arial"/>
          <w:sz w:val="20"/>
          <w:szCs w:val="20"/>
          <w:lang w:val="fr-FR"/>
        </w:rPr>
        <w:t xml:space="preserve"> (au plus tard au trimestre d’hiver</w:t>
      </w:r>
      <w:r w:rsidR="00627B7B" w:rsidRPr="007D0351">
        <w:rPr>
          <w:rFonts w:ascii="Garamond" w:hAnsi="Garamond" w:cs="Arial"/>
          <w:sz w:val="20"/>
          <w:szCs w:val="20"/>
          <w:lang w:val="fr-FR"/>
        </w:rPr>
        <w:t> </w:t>
      </w:r>
      <w:r w:rsidR="003A0EBF">
        <w:rPr>
          <w:rFonts w:ascii="Garamond" w:hAnsi="Garamond" w:cs="Arial"/>
          <w:sz w:val="20"/>
          <w:szCs w:val="20"/>
          <w:lang w:val="fr-FR"/>
        </w:rPr>
        <w:t>202</w:t>
      </w:r>
      <w:r w:rsidR="005E0C64">
        <w:rPr>
          <w:rFonts w:ascii="Garamond" w:hAnsi="Garamond" w:cs="Arial"/>
          <w:sz w:val="20"/>
          <w:szCs w:val="20"/>
          <w:lang w:val="fr-FR"/>
        </w:rPr>
        <w:t>4</w:t>
      </w:r>
      <w:r w:rsidRPr="007D0351">
        <w:rPr>
          <w:rFonts w:ascii="Garamond" w:hAnsi="Garamond" w:cs="Arial"/>
          <w:sz w:val="20"/>
          <w:szCs w:val="20"/>
          <w:lang w:val="fr-FR"/>
        </w:rPr>
        <w:t>)</w:t>
      </w:r>
    </w:p>
    <w:p w14:paraId="44D0E2DB" w14:textId="77777777" w:rsidR="005A06C3" w:rsidRPr="007D0351" w:rsidRDefault="005A06C3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  <w:r w:rsidRPr="007D0351">
        <w:rPr>
          <w:rFonts w:ascii="Garamond" w:hAnsi="Garamond" w:cs="Arial"/>
          <w:sz w:val="20"/>
          <w:szCs w:val="20"/>
          <w:lang w:eastAsia="fr-FR"/>
        </w:rPr>
        <w:t xml:space="preserve">S’être démarqué, </w:t>
      </w:r>
      <w:r w:rsidRPr="007D0351">
        <w:rPr>
          <w:rFonts w:ascii="Garamond" w:hAnsi="Garamond" w:cs="Arial"/>
          <w:sz w:val="20"/>
          <w:szCs w:val="20"/>
        </w:rPr>
        <w:t>tout au long de son programme d’études à l’Université de Montréal, par le niveau significatif de son engagement envers un groupe, un projet ou une activité qui profite à la communauté</w:t>
      </w:r>
    </w:p>
    <w:p w14:paraId="1C9BBFC8" w14:textId="01641FE9" w:rsidR="005A06C3" w:rsidRPr="007D0351" w:rsidRDefault="005A06C3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  <w:sz w:val="20"/>
          <w:szCs w:val="20"/>
          <w:lang w:val="fr-FR"/>
        </w:rPr>
      </w:pPr>
      <w:r w:rsidRPr="007D0351">
        <w:rPr>
          <w:rFonts w:ascii="Garamond" w:hAnsi="Garamond" w:cs="Arial"/>
          <w:sz w:val="20"/>
          <w:szCs w:val="20"/>
          <w:lang w:eastAsia="fr-FR"/>
        </w:rPr>
        <w:t>Déposer un dossier d’engagement excluant les activités faisant partie de cours crédités dans le cadre d’un programme d’études</w:t>
      </w:r>
    </w:p>
    <w:p w14:paraId="4357D229" w14:textId="77777777" w:rsidR="005A06C3" w:rsidRPr="007D0351" w:rsidRDefault="005A06C3" w:rsidP="00690EA5">
      <w:pPr>
        <w:widowControl w:val="0"/>
        <w:autoSpaceDE w:val="0"/>
        <w:autoSpaceDN w:val="0"/>
        <w:adjustRightInd w:val="0"/>
        <w:jc w:val="both"/>
        <w:rPr>
          <w:rFonts w:ascii="Garamond" w:hAnsi="Garamond" w:cs="Arial"/>
          <w:b/>
          <w:sz w:val="20"/>
          <w:szCs w:val="20"/>
        </w:rPr>
      </w:pPr>
      <w:r w:rsidRPr="007D0351">
        <w:rPr>
          <w:rFonts w:ascii="Garamond" w:hAnsi="Garamond" w:cs="Arial"/>
          <w:b/>
          <w:sz w:val="20"/>
          <w:szCs w:val="20"/>
        </w:rPr>
        <w:t>Documents à déposer :</w:t>
      </w:r>
    </w:p>
    <w:p w14:paraId="6AEC5A2F" w14:textId="77777777" w:rsidR="00723D98" w:rsidRPr="00D920D8" w:rsidRDefault="00723D98" w:rsidP="00A55696">
      <w:pPr>
        <w:pStyle w:val="Copieducorps"/>
        <w:spacing w:before="60" w:after="60"/>
        <w:ind w:right="11"/>
        <w:jc w:val="both"/>
        <w:rPr>
          <w:rFonts w:ascii="Garamond" w:hAnsi="Garamond"/>
          <w:spacing w:val="0"/>
          <w:sz w:val="22"/>
        </w:rPr>
      </w:pPr>
      <w:r w:rsidRPr="00D920D8">
        <w:rPr>
          <w:rFonts w:ascii="Garamond" w:hAnsi="Garamond"/>
          <w:spacing w:val="0"/>
          <w:sz w:val="22"/>
        </w:rPr>
        <w:t xml:space="preserve">L’étudiant doit déposer les documents suivants en </w:t>
      </w:r>
      <w:r w:rsidRPr="00D920D8">
        <w:rPr>
          <w:rFonts w:ascii="Garamond" w:hAnsi="Garamond"/>
          <w:spacing w:val="0"/>
          <w:sz w:val="22"/>
          <w:u w:val="single"/>
        </w:rPr>
        <w:t>un seul document PDF </w:t>
      </w:r>
      <w:r w:rsidRPr="00D920D8">
        <w:rPr>
          <w:rFonts w:ascii="Garamond" w:hAnsi="Garamond"/>
          <w:spacing w:val="0"/>
          <w:sz w:val="22"/>
        </w:rPr>
        <w:t>:</w:t>
      </w:r>
    </w:p>
    <w:p w14:paraId="268D684C" w14:textId="7D0045EE" w:rsidR="005A06C3" w:rsidRPr="00D920D8" w:rsidRDefault="005A06C3" w:rsidP="00690EA5">
      <w:pPr>
        <w:pStyle w:val="Paragraphedeliste"/>
        <w:numPr>
          <w:ilvl w:val="0"/>
          <w:numId w:val="8"/>
        </w:numPr>
        <w:spacing w:after="0" w:line="240" w:lineRule="auto"/>
        <w:jc w:val="both"/>
        <w:rPr>
          <w:rFonts w:ascii="Garamond" w:hAnsi="Garamond" w:cs="Arial"/>
          <w:sz w:val="20"/>
          <w:szCs w:val="20"/>
          <w:lang w:val="fr-FR"/>
        </w:rPr>
      </w:pPr>
      <w:r w:rsidRPr="00D920D8">
        <w:rPr>
          <w:rFonts w:ascii="Garamond" w:hAnsi="Garamond" w:cs="Arial"/>
          <w:b/>
          <w:sz w:val="20"/>
          <w:szCs w:val="20"/>
          <w:lang w:val="fr-FR"/>
        </w:rPr>
        <w:t>Le présent formulaire dûment rempli, incluant les sections suivantes</w:t>
      </w:r>
      <w:r w:rsidR="00627B7B" w:rsidRPr="00D920D8">
        <w:rPr>
          <w:rFonts w:ascii="Garamond" w:hAnsi="Garamond" w:cs="Arial"/>
          <w:b/>
          <w:sz w:val="20"/>
          <w:szCs w:val="20"/>
          <w:lang w:val="fr-FR"/>
        </w:rPr>
        <w:t> </w:t>
      </w:r>
      <w:r w:rsidRPr="00D920D8">
        <w:rPr>
          <w:rFonts w:ascii="Garamond" w:hAnsi="Garamond" w:cs="Arial"/>
          <w:sz w:val="20"/>
          <w:szCs w:val="20"/>
          <w:lang w:val="fr-FR"/>
        </w:rPr>
        <w:t>:</w:t>
      </w:r>
    </w:p>
    <w:p w14:paraId="19E70274" w14:textId="0BA51AFE" w:rsidR="005A06C3" w:rsidRPr="00D920D8" w:rsidRDefault="00A55696" w:rsidP="003A0EBF">
      <w:pPr>
        <w:pStyle w:val="Paragraphedeliste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Garamond" w:hAnsi="Garamond" w:cs="Arial"/>
          <w:b/>
          <w:sz w:val="20"/>
          <w:szCs w:val="20"/>
          <w:lang w:val="fr-FR"/>
        </w:rPr>
      </w:pPr>
      <w:r w:rsidRPr="00D920D8">
        <w:rPr>
          <w:rFonts w:ascii="Garamond" w:hAnsi="Garamond" w:cs="Arial"/>
          <w:sz w:val="20"/>
          <w:szCs w:val="20"/>
          <w:lang w:val="fr-FR"/>
        </w:rPr>
        <w:t>L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>a recommandation de la part</w:t>
      </w:r>
      <w:r w:rsidR="005A06C3" w:rsidRPr="00D920D8">
        <w:rPr>
          <w:rFonts w:ascii="Garamond" w:hAnsi="Garamond" w:cs="Arial"/>
          <w:b/>
          <w:sz w:val="20"/>
          <w:szCs w:val="20"/>
          <w:lang w:val="fr-FR"/>
        </w:rPr>
        <w:t xml:space="preserve">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 xml:space="preserve">d’un enseignant ou d’un cadre académique attestant du </w:t>
      </w:r>
      <w:r w:rsidR="005A06C3" w:rsidRPr="00D920D8">
        <w:rPr>
          <w:rFonts w:ascii="Garamond" w:hAnsi="Garamond" w:cs="Arial"/>
          <w:b/>
          <w:sz w:val="20"/>
          <w:szCs w:val="20"/>
          <w:lang w:val="fr-FR"/>
        </w:rPr>
        <w:t xml:space="preserve">caractère exceptionnel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>de l’engagement</w:t>
      </w:r>
    </w:p>
    <w:p w14:paraId="4E55E39F" w14:textId="4C06F693" w:rsidR="005A06C3" w:rsidRPr="00D920D8" w:rsidRDefault="00A55696" w:rsidP="003A0EBF">
      <w:pPr>
        <w:pStyle w:val="Paragraphedeliste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20" w:line="240" w:lineRule="auto"/>
        <w:ind w:left="1434" w:hanging="357"/>
        <w:contextualSpacing w:val="0"/>
        <w:jc w:val="both"/>
        <w:rPr>
          <w:rFonts w:ascii="Garamond" w:hAnsi="Garamond" w:cs="Arial"/>
          <w:b/>
          <w:sz w:val="20"/>
          <w:szCs w:val="20"/>
          <w:lang w:val="fr-FR"/>
        </w:rPr>
      </w:pPr>
      <w:r w:rsidRPr="00D920D8">
        <w:rPr>
          <w:rFonts w:ascii="Garamond" w:hAnsi="Garamond" w:cs="Arial"/>
          <w:sz w:val="20"/>
          <w:szCs w:val="20"/>
          <w:lang w:val="fr-FR"/>
        </w:rPr>
        <w:t>La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 xml:space="preserve"> recommandation d’un</w:t>
      </w:r>
      <w:r w:rsidR="005A06C3" w:rsidRPr="00D920D8">
        <w:rPr>
          <w:rFonts w:ascii="Garamond" w:hAnsi="Garamond" w:cs="Arial"/>
          <w:b/>
          <w:sz w:val="20"/>
          <w:szCs w:val="20"/>
          <w:lang w:val="fr-FR"/>
        </w:rPr>
        <w:t xml:space="preserve">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 xml:space="preserve">témoin de l’engagement attestant du </w:t>
      </w:r>
      <w:r w:rsidR="005A06C3" w:rsidRPr="00D920D8">
        <w:rPr>
          <w:rFonts w:ascii="Garamond" w:hAnsi="Garamond" w:cs="Arial"/>
          <w:b/>
          <w:sz w:val="20"/>
          <w:szCs w:val="20"/>
          <w:lang w:val="fr-FR"/>
        </w:rPr>
        <w:t xml:space="preserve">caractère exceptionnel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>de l’engagement</w:t>
      </w:r>
    </w:p>
    <w:p w14:paraId="500A2F8A" w14:textId="77777777" w:rsidR="005A06C3" w:rsidRPr="00D920D8" w:rsidRDefault="005A06C3" w:rsidP="003A0EBF">
      <w:pPr>
        <w:pStyle w:val="Paragraphedeliste"/>
        <w:numPr>
          <w:ilvl w:val="0"/>
          <w:numId w:val="8"/>
        </w:numPr>
        <w:spacing w:before="120" w:after="0" w:line="240" w:lineRule="auto"/>
        <w:ind w:left="714" w:hanging="357"/>
        <w:contextualSpacing w:val="0"/>
        <w:jc w:val="both"/>
        <w:rPr>
          <w:rFonts w:ascii="Garamond" w:hAnsi="Garamond" w:cs="Arial"/>
          <w:b/>
          <w:sz w:val="20"/>
          <w:szCs w:val="20"/>
          <w:lang w:val="fr-FR"/>
        </w:rPr>
      </w:pPr>
      <w:r w:rsidRPr="00D920D8">
        <w:rPr>
          <w:rFonts w:ascii="Garamond" w:hAnsi="Garamond" w:cs="Arial"/>
          <w:b/>
          <w:sz w:val="20"/>
          <w:szCs w:val="20"/>
          <w:lang w:val="fr-FR"/>
        </w:rPr>
        <w:t>Le dernier relevé de notes disponible</w:t>
      </w:r>
    </w:p>
    <w:p w14:paraId="31CEA6BD" w14:textId="1A722775" w:rsidR="005A06C3" w:rsidRPr="00D920D8" w:rsidRDefault="00723D98" w:rsidP="00690EA5">
      <w:pPr>
        <w:pStyle w:val="Paragraphedeliste"/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both"/>
        <w:rPr>
          <w:rFonts w:ascii="Garamond" w:hAnsi="Garamond" w:cs="Arial"/>
          <w:b/>
          <w:sz w:val="20"/>
          <w:szCs w:val="20"/>
        </w:rPr>
      </w:pPr>
      <w:r w:rsidRPr="00D920D8">
        <w:rPr>
          <w:rFonts w:ascii="Garamond" w:hAnsi="Garamond" w:cs="Arial"/>
          <w:b/>
          <w:sz w:val="20"/>
          <w:szCs w:val="20"/>
          <w:lang w:val="fr-FR"/>
        </w:rPr>
        <w:t>Son</w:t>
      </w:r>
      <w:r w:rsidR="005A06C3" w:rsidRPr="00D920D8">
        <w:rPr>
          <w:rFonts w:ascii="Garamond" w:hAnsi="Garamond" w:cs="Arial"/>
          <w:b/>
          <w:sz w:val="20"/>
          <w:szCs w:val="20"/>
          <w:lang w:val="fr-FR"/>
        </w:rPr>
        <w:t xml:space="preserve"> rapport synthèse de 10 à 15 pages comportant les éléments suivants :</w:t>
      </w:r>
    </w:p>
    <w:p w14:paraId="5FDF5FD3" w14:textId="08EE57F1" w:rsidR="005A06C3" w:rsidRPr="00D920D8" w:rsidRDefault="005A06C3" w:rsidP="00690EA5">
      <w:pPr>
        <w:pStyle w:val="Paragraphedeliste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66" w:line="300" w:lineRule="atLeast"/>
        <w:jc w:val="both"/>
        <w:rPr>
          <w:rFonts w:ascii="Garamond" w:hAnsi="Garamond" w:cs="Arial"/>
          <w:sz w:val="20"/>
          <w:szCs w:val="20"/>
        </w:rPr>
      </w:pPr>
      <w:r w:rsidRPr="00D920D8">
        <w:rPr>
          <w:rFonts w:ascii="Garamond" w:hAnsi="Garamond" w:cs="Arial"/>
          <w:sz w:val="20"/>
          <w:szCs w:val="20"/>
          <w:lang w:val="fr-FR"/>
        </w:rPr>
        <w:t>Un bref aper</w:t>
      </w:r>
      <w:r w:rsidR="00690EA5" w:rsidRPr="00D920D8">
        <w:rPr>
          <w:rFonts w:ascii="Garamond" w:hAnsi="Garamond" w:cs="Arial"/>
          <w:sz w:val="20"/>
          <w:szCs w:val="20"/>
          <w:lang w:val="fr-FR"/>
        </w:rPr>
        <w:t>çu des activités de l’organisme</w:t>
      </w:r>
    </w:p>
    <w:p w14:paraId="176C0037" w14:textId="756A2BF1" w:rsidR="005A06C3" w:rsidRPr="00D920D8" w:rsidRDefault="00A55696" w:rsidP="003A0EBF">
      <w:pPr>
        <w:pStyle w:val="Paragraphedeliste"/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434" w:hanging="357"/>
        <w:jc w:val="both"/>
        <w:rPr>
          <w:rFonts w:ascii="Garamond" w:hAnsi="Garamond" w:cs="Arial"/>
          <w:sz w:val="20"/>
          <w:szCs w:val="20"/>
        </w:rPr>
      </w:pPr>
      <w:r w:rsidRPr="00D920D8">
        <w:rPr>
          <w:rFonts w:ascii="Garamond" w:hAnsi="Garamond" w:cs="Arial"/>
          <w:sz w:val="20"/>
          <w:szCs w:val="20"/>
          <w:lang w:val="fr-FR"/>
        </w:rPr>
        <w:t>Une d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 xml:space="preserve">escription de </w:t>
      </w:r>
      <w:r w:rsidR="00723D98" w:rsidRPr="00D920D8">
        <w:rPr>
          <w:rFonts w:ascii="Garamond" w:hAnsi="Garamond" w:cs="Arial"/>
          <w:sz w:val="20"/>
          <w:szCs w:val="20"/>
          <w:lang w:val="fr-FR"/>
        </w:rPr>
        <w:t>son</w:t>
      </w:r>
      <w:r w:rsidRPr="00D920D8">
        <w:rPr>
          <w:rFonts w:ascii="Garamond" w:hAnsi="Garamond" w:cs="Arial"/>
          <w:sz w:val="20"/>
          <w:szCs w:val="20"/>
          <w:lang w:val="fr-FR"/>
        </w:rPr>
        <w:t xml:space="preserve">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 xml:space="preserve">engagement et </w:t>
      </w:r>
      <w:r w:rsidRPr="00D920D8">
        <w:rPr>
          <w:rFonts w:ascii="Garamond" w:hAnsi="Garamond" w:cs="Arial"/>
          <w:sz w:val="20"/>
          <w:szCs w:val="20"/>
          <w:lang w:val="fr-FR"/>
        </w:rPr>
        <w:t xml:space="preserve">ses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>principaux rôles et/ou fonctions assumées en illustrant par des exemples concrets</w:t>
      </w:r>
    </w:p>
    <w:p w14:paraId="2550FA4D" w14:textId="0524A1DC" w:rsidR="005A06C3" w:rsidRPr="00D920D8" w:rsidRDefault="00A55696" w:rsidP="00690EA5">
      <w:pPr>
        <w:pStyle w:val="Paragraphedeliste"/>
        <w:numPr>
          <w:ilvl w:val="1"/>
          <w:numId w:val="8"/>
        </w:numPr>
        <w:spacing w:after="0" w:line="240" w:lineRule="auto"/>
        <w:ind w:hanging="357"/>
        <w:jc w:val="both"/>
        <w:rPr>
          <w:rFonts w:ascii="Garamond" w:hAnsi="Garamond" w:cs="Arial"/>
          <w:sz w:val="20"/>
          <w:szCs w:val="20"/>
        </w:rPr>
      </w:pPr>
      <w:r w:rsidRPr="00D920D8">
        <w:rPr>
          <w:rFonts w:ascii="Garamond" w:hAnsi="Garamond" w:cs="Arial"/>
          <w:sz w:val="20"/>
          <w:szCs w:val="20"/>
          <w:lang w:val="fr-FR"/>
        </w:rPr>
        <w:t>Une d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>escription et évaluation critique de</w:t>
      </w:r>
      <w:r w:rsidR="00723D98" w:rsidRPr="00D920D8">
        <w:rPr>
          <w:rFonts w:ascii="Garamond" w:hAnsi="Garamond" w:cs="Arial"/>
          <w:sz w:val="20"/>
          <w:szCs w:val="20"/>
          <w:lang w:val="fr-FR"/>
        </w:rPr>
        <w:t xml:space="preserve"> 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>s</w:t>
      </w:r>
      <w:r w:rsidR="00723D98" w:rsidRPr="00D920D8">
        <w:rPr>
          <w:rFonts w:ascii="Garamond" w:hAnsi="Garamond" w:cs="Arial"/>
          <w:sz w:val="20"/>
          <w:szCs w:val="20"/>
          <w:lang w:val="fr-FR"/>
        </w:rPr>
        <w:t>es</w:t>
      </w:r>
      <w:r w:rsidR="005A06C3" w:rsidRPr="00D920D8">
        <w:rPr>
          <w:rFonts w:ascii="Garamond" w:hAnsi="Garamond" w:cs="Arial"/>
          <w:sz w:val="20"/>
          <w:szCs w:val="20"/>
          <w:lang w:val="fr-FR"/>
        </w:rPr>
        <w:t xml:space="preserve"> apprentissages acquis par l’engagement, en illustrant par des exemples concrets :</w:t>
      </w:r>
    </w:p>
    <w:p w14:paraId="2E9F17EB" w14:textId="77777777" w:rsidR="005A06C3" w:rsidRPr="007D0351" w:rsidRDefault="005A06C3" w:rsidP="00690EA5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357"/>
        <w:jc w:val="both"/>
        <w:rPr>
          <w:rFonts w:ascii="Garamond" w:hAnsi="Garamond" w:cs="Times"/>
          <w:spacing w:val="0"/>
          <w:sz w:val="20"/>
          <w:szCs w:val="20"/>
          <w:lang w:eastAsia="fr-FR"/>
        </w:rPr>
      </w:pPr>
      <w:r w:rsidRPr="007D0351">
        <w:rPr>
          <w:rFonts w:ascii="Garamond" w:hAnsi="Garamond" w:cs="Times"/>
          <w:spacing w:val="0"/>
          <w:sz w:val="20"/>
          <w:szCs w:val="20"/>
          <w:lang w:eastAsia="fr-FR"/>
        </w:rPr>
        <w:t>En termes de compétences transversales (ex. autonomie, prise de décision, travail en équipe, etc.)</w:t>
      </w:r>
    </w:p>
    <w:p w14:paraId="286551D6" w14:textId="77777777" w:rsidR="005A06C3" w:rsidRPr="007D0351" w:rsidRDefault="005A06C3" w:rsidP="00690EA5">
      <w:pPr>
        <w:widowControl w:val="0"/>
        <w:numPr>
          <w:ilvl w:val="2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aramond" w:hAnsi="Garamond" w:cs="Times"/>
          <w:spacing w:val="0"/>
          <w:sz w:val="20"/>
          <w:szCs w:val="20"/>
          <w:lang w:eastAsia="fr-FR"/>
        </w:rPr>
      </w:pPr>
      <w:r w:rsidRPr="007D0351">
        <w:rPr>
          <w:rFonts w:ascii="Garamond" w:hAnsi="Garamond" w:cs="Arial"/>
          <w:spacing w:val="0"/>
          <w:sz w:val="20"/>
          <w:szCs w:val="20"/>
        </w:rPr>
        <w:t>En l</w:t>
      </w:r>
      <w:r w:rsidRPr="007D0351">
        <w:rPr>
          <w:rFonts w:ascii="Garamond" w:hAnsi="Garamond" w:cs="Times"/>
          <w:spacing w:val="0"/>
          <w:sz w:val="20"/>
          <w:szCs w:val="20"/>
          <w:lang w:eastAsia="fr-FR"/>
        </w:rPr>
        <w:t>ien avec la discipline d’études, s’il y a lieu</w:t>
      </w:r>
    </w:p>
    <w:p w14:paraId="520152D0" w14:textId="69621836" w:rsidR="005A06C3" w:rsidRDefault="004A2137" w:rsidP="00690EA5">
      <w:pPr>
        <w:widowControl w:val="0"/>
        <w:numPr>
          <w:ilvl w:val="1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Garamond" w:hAnsi="Garamond" w:cs="Times"/>
          <w:spacing w:val="0"/>
          <w:sz w:val="20"/>
          <w:szCs w:val="20"/>
          <w:lang w:eastAsia="fr-FR"/>
        </w:rPr>
      </w:pPr>
      <w:r>
        <w:rPr>
          <w:rFonts w:ascii="Garamond" w:hAnsi="Garamond" w:cs="Times"/>
          <w:spacing w:val="0"/>
          <w:sz w:val="20"/>
          <w:szCs w:val="20"/>
          <w:lang w:eastAsia="fr-FR"/>
        </w:rPr>
        <w:t>U</w:t>
      </w:r>
      <w:r w:rsidR="00A55696">
        <w:rPr>
          <w:rFonts w:ascii="Garamond" w:hAnsi="Garamond" w:cs="Times"/>
          <w:spacing w:val="0"/>
          <w:sz w:val="20"/>
          <w:szCs w:val="20"/>
          <w:lang w:eastAsia="fr-FR"/>
        </w:rPr>
        <w:t>ne d</w:t>
      </w:r>
      <w:r w:rsidR="005A06C3" w:rsidRPr="007D0351">
        <w:rPr>
          <w:rFonts w:ascii="Garamond" w:hAnsi="Garamond" w:cs="Times"/>
          <w:spacing w:val="0"/>
          <w:sz w:val="20"/>
          <w:szCs w:val="20"/>
          <w:lang w:eastAsia="fr-FR"/>
        </w:rPr>
        <w:t>escription de l’enrichissement de l’expérience universitaire obtenu par l’engagement.</w:t>
      </w:r>
    </w:p>
    <w:p w14:paraId="3AB05EEA" w14:textId="77777777" w:rsidR="00690EA5" w:rsidRPr="007D0351" w:rsidRDefault="00690EA5" w:rsidP="00690E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Garamond" w:hAnsi="Garamond" w:cs="Times"/>
          <w:spacing w:val="0"/>
          <w:sz w:val="20"/>
          <w:szCs w:val="20"/>
          <w:lang w:eastAsia="fr-FR"/>
        </w:rPr>
      </w:pPr>
    </w:p>
    <w:p w14:paraId="17D2C7C3" w14:textId="77777777" w:rsidR="005A06C3" w:rsidRPr="007D0351" w:rsidRDefault="005A06C3" w:rsidP="00690EA5">
      <w:pPr>
        <w:pStyle w:val="Copieducorps"/>
        <w:ind w:right="11"/>
        <w:jc w:val="both"/>
        <w:rPr>
          <w:rFonts w:ascii="Garamond" w:hAnsi="Garamond"/>
          <w:b/>
          <w:spacing w:val="0"/>
          <w:sz w:val="20"/>
          <w:szCs w:val="20"/>
        </w:rPr>
      </w:pPr>
      <w:r w:rsidRPr="007D0351">
        <w:rPr>
          <w:rFonts w:ascii="Garamond" w:hAnsi="Garamond"/>
          <w:b/>
          <w:spacing w:val="0"/>
          <w:sz w:val="20"/>
          <w:szCs w:val="20"/>
        </w:rPr>
        <w:t>Critères d’évaluation :</w:t>
      </w:r>
    </w:p>
    <w:p w14:paraId="0C464149" w14:textId="77777777" w:rsidR="005A06C3" w:rsidRPr="007D0351" w:rsidRDefault="005A06C3" w:rsidP="00690EA5">
      <w:pPr>
        <w:widowControl w:val="0"/>
        <w:tabs>
          <w:tab w:val="left" w:pos="0"/>
          <w:tab w:val="left" w:pos="220"/>
        </w:tabs>
        <w:autoSpaceDE w:val="0"/>
        <w:autoSpaceDN w:val="0"/>
        <w:adjustRightInd w:val="0"/>
        <w:jc w:val="both"/>
        <w:rPr>
          <w:rFonts w:ascii="Garamond" w:hAnsi="Garamond" w:cs="Times"/>
          <w:sz w:val="20"/>
          <w:szCs w:val="20"/>
        </w:rPr>
      </w:pPr>
      <w:r w:rsidRPr="007D0351">
        <w:rPr>
          <w:rFonts w:ascii="Garamond" w:hAnsi="Garamond" w:cs="Arial"/>
          <w:sz w:val="20"/>
          <w:szCs w:val="20"/>
        </w:rPr>
        <w:t xml:space="preserve">Le Comité d’évaluation tient notamment compte des éléments suivants liés à l’engagement : </w:t>
      </w:r>
    </w:p>
    <w:p w14:paraId="7E433EE5" w14:textId="7347BEA8" w:rsidR="005A06C3" w:rsidRPr="007D0351" w:rsidRDefault="00A55696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</w:t>
      </w:r>
      <w:r w:rsidR="005A06C3" w:rsidRPr="007D0351">
        <w:rPr>
          <w:rFonts w:ascii="Garamond" w:hAnsi="Garamond" w:cs="Arial"/>
          <w:sz w:val="20"/>
          <w:szCs w:val="20"/>
        </w:rPr>
        <w:t>a qualité de la contribution, le degré d</w:t>
      </w:r>
      <w:r w:rsidR="00627B7B" w:rsidRPr="007D0351">
        <w:rPr>
          <w:rFonts w:ascii="Garamond" w:hAnsi="Garamond" w:cs="Arial"/>
          <w:sz w:val="20"/>
          <w:szCs w:val="20"/>
        </w:rPr>
        <w:t>’</w:t>
      </w:r>
      <w:r w:rsidR="005A06C3" w:rsidRPr="007D0351">
        <w:rPr>
          <w:rFonts w:ascii="Garamond" w:hAnsi="Garamond" w:cs="Arial"/>
          <w:sz w:val="20"/>
          <w:szCs w:val="20"/>
        </w:rPr>
        <w:t>initiative et l</w:t>
      </w:r>
      <w:r w:rsidR="00627B7B" w:rsidRPr="007D0351">
        <w:rPr>
          <w:rFonts w:ascii="Garamond" w:hAnsi="Garamond" w:cs="Arial"/>
          <w:sz w:val="20"/>
          <w:szCs w:val="20"/>
        </w:rPr>
        <w:t>’</w:t>
      </w:r>
      <w:r w:rsidR="00690EA5">
        <w:rPr>
          <w:rFonts w:ascii="Garamond" w:hAnsi="Garamond" w:cs="Arial"/>
          <w:sz w:val="20"/>
          <w:szCs w:val="20"/>
        </w:rPr>
        <w:t>intensité de l’engagement</w:t>
      </w:r>
      <w:r w:rsidR="00911262">
        <w:rPr>
          <w:rFonts w:ascii="Garamond" w:hAnsi="Garamond" w:cs="Arial"/>
          <w:sz w:val="20"/>
          <w:szCs w:val="20"/>
        </w:rPr>
        <w:t>,</w:t>
      </w:r>
    </w:p>
    <w:p w14:paraId="74D0CBED" w14:textId="226A3A94" w:rsidR="005A06C3" w:rsidRPr="007D0351" w:rsidRDefault="00A55696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</w:t>
      </w:r>
      <w:r w:rsidR="005A06C3" w:rsidRPr="007D0351">
        <w:rPr>
          <w:rFonts w:ascii="Garamond" w:hAnsi="Garamond" w:cs="Arial"/>
          <w:sz w:val="20"/>
          <w:szCs w:val="20"/>
        </w:rPr>
        <w:t>a mise en pratique d</w:t>
      </w:r>
      <w:r w:rsidR="00627B7B" w:rsidRPr="007D0351">
        <w:rPr>
          <w:rFonts w:ascii="Garamond" w:hAnsi="Garamond" w:cs="Arial"/>
          <w:sz w:val="20"/>
          <w:szCs w:val="20"/>
        </w:rPr>
        <w:t>’</w:t>
      </w:r>
      <w:r w:rsidR="005A06C3" w:rsidRPr="007D0351">
        <w:rPr>
          <w:rFonts w:ascii="Garamond" w:hAnsi="Garamond" w:cs="Arial"/>
          <w:sz w:val="20"/>
          <w:szCs w:val="20"/>
        </w:rPr>
        <w:t>un esprit critique</w:t>
      </w:r>
      <w:r w:rsidR="00911262">
        <w:rPr>
          <w:rFonts w:ascii="Garamond" w:hAnsi="Garamond" w:cs="Arial"/>
          <w:sz w:val="20"/>
          <w:szCs w:val="20"/>
        </w:rPr>
        <w:t>,</w:t>
      </w:r>
    </w:p>
    <w:p w14:paraId="092C434E" w14:textId="605609DE" w:rsidR="005A06C3" w:rsidRPr="007D0351" w:rsidRDefault="00A55696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</w:t>
      </w:r>
      <w:r w:rsidR="005A06C3" w:rsidRPr="007D0351">
        <w:rPr>
          <w:rFonts w:ascii="Garamond" w:hAnsi="Garamond" w:cs="Arial"/>
          <w:sz w:val="20"/>
          <w:szCs w:val="20"/>
        </w:rPr>
        <w:t>’acquisition de connaissances et de compétences découlant de cet engagement</w:t>
      </w:r>
      <w:r w:rsidR="00911262">
        <w:rPr>
          <w:rFonts w:ascii="Garamond" w:hAnsi="Garamond" w:cs="Arial"/>
          <w:sz w:val="20"/>
          <w:szCs w:val="20"/>
        </w:rPr>
        <w:t>,</w:t>
      </w:r>
    </w:p>
    <w:p w14:paraId="021EB2B9" w14:textId="5FC57C23" w:rsidR="005A06C3" w:rsidRPr="007D0351" w:rsidRDefault="00A55696" w:rsidP="00690EA5">
      <w:pPr>
        <w:pStyle w:val="Paragraphedeliste"/>
        <w:widowControl w:val="0"/>
        <w:numPr>
          <w:ilvl w:val="0"/>
          <w:numId w:val="8"/>
        </w:numPr>
        <w:autoSpaceDE w:val="0"/>
        <w:autoSpaceDN w:val="0"/>
        <w:adjustRightInd w:val="0"/>
        <w:spacing w:after="240" w:line="300" w:lineRule="atLeast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L</w:t>
      </w:r>
      <w:r w:rsidR="005A06C3" w:rsidRPr="007D0351">
        <w:rPr>
          <w:rFonts w:ascii="Garamond" w:hAnsi="Garamond" w:cs="Arial"/>
          <w:sz w:val="20"/>
          <w:szCs w:val="20"/>
        </w:rPr>
        <w:t>a qualité de la présentation du dossier (esprit de</w:t>
      </w:r>
      <w:r w:rsidR="00690EA5">
        <w:rPr>
          <w:rFonts w:ascii="Garamond" w:hAnsi="Garamond" w:cs="Arial"/>
          <w:sz w:val="20"/>
          <w:szCs w:val="20"/>
        </w:rPr>
        <w:t xml:space="preserve"> synthèse; qualité du français).</w:t>
      </w:r>
    </w:p>
    <w:p w14:paraId="1B5C1E00" w14:textId="36746D71" w:rsidR="005A06C3" w:rsidRPr="007D0351" w:rsidRDefault="005A06C3" w:rsidP="00690EA5">
      <w:pPr>
        <w:widowControl w:val="0"/>
        <w:autoSpaceDE w:val="0"/>
        <w:autoSpaceDN w:val="0"/>
        <w:adjustRightInd w:val="0"/>
        <w:jc w:val="both"/>
        <w:rPr>
          <w:rFonts w:ascii="Garamond" w:hAnsi="Garamond" w:cs="Times"/>
          <w:b/>
          <w:sz w:val="20"/>
          <w:szCs w:val="20"/>
        </w:rPr>
      </w:pPr>
      <w:r w:rsidRPr="007D0351">
        <w:rPr>
          <w:rFonts w:ascii="Garamond" w:hAnsi="Garamond" w:cs="Arial"/>
          <w:b/>
          <w:sz w:val="20"/>
          <w:szCs w:val="20"/>
        </w:rPr>
        <w:t>Date limite pour le dépôt de candid</w:t>
      </w:r>
      <w:r w:rsidR="003A0EBF">
        <w:rPr>
          <w:rFonts w:ascii="Garamond" w:hAnsi="Garamond" w:cs="Arial"/>
          <w:b/>
          <w:sz w:val="20"/>
          <w:szCs w:val="20"/>
        </w:rPr>
        <w:t>ature pour l’année scolaire 20</w:t>
      </w:r>
      <w:r w:rsidR="00F30BF6">
        <w:rPr>
          <w:rFonts w:ascii="Garamond" w:hAnsi="Garamond" w:cs="Arial"/>
          <w:b/>
          <w:sz w:val="20"/>
          <w:szCs w:val="20"/>
        </w:rPr>
        <w:t>2</w:t>
      </w:r>
      <w:r w:rsidR="005E0C64">
        <w:rPr>
          <w:rFonts w:ascii="Garamond" w:hAnsi="Garamond" w:cs="Arial"/>
          <w:b/>
          <w:sz w:val="20"/>
          <w:szCs w:val="20"/>
        </w:rPr>
        <w:t>3</w:t>
      </w:r>
      <w:r w:rsidR="003A0EBF">
        <w:rPr>
          <w:rFonts w:ascii="Garamond" w:hAnsi="Garamond" w:cs="Arial"/>
          <w:b/>
          <w:sz w:val="20"/>
          <w:szCs w:val="20"/>
        </w:rPr>
        <w:t>-202</w:t>
      </w:r>
      <w:r w:rsidR="005E0C64">
        <w:rPr>
          <w:rFonts w:ascii="Garamond" w:hAnsi="Garamond" w:cs="Arial"/>
          <w:b/>
          <w:sz w:val="20"/>
          <w:szCs w:val="20"/>
        </w:rPr>
        <w:t>4</w:t>
      </w:r>
      <w:r w:rsidR="005D6B31">
        <w:rPr>
          <w:rFonts w:ascii="Garamond" w:hAnsi="Garamond" w:cs="Arial"/>
          <w:b/>
          <w:sz w:val="20"/>
          <w:szCs w:val="20"/>
        </w:rPr>
        <w:t xml:space="preserve"> : </w:t>
      </w:r>
      <w:r w:rsidR="00690EA5">
        <w:rPr>
          <w:rFonts w:ascii="Garamond" w:hAnsi="Garamond" w:cs="Arial"/>
          <w:b/>
          <w:sz w:val="20"/>
          <w:szCs w:val="20"/>
        </w:rPr>
        <w:t xml:space="preserve">le </w:t>
      </w:r>
      <w:r w:rsidR="00C87802">
        <w:rPr>
          <w:rFonts w:ascii="Garamond" w:hAnsi="Garamond" w:cs="Arial"/>
          <w:b/>
          <w:sz w:val="20"/>
          <w:szCs w:val="20"/>
        </w:rPr>
        <w:t>1</w:t>
      </w:r>
      <w:r w:rsidR="005E0C64">
        <w:rPr>
          <w:rFonts w:ascii="Garamond" w:hAnsi="Garamond" w:cs="Arial"/>
          <w:b/>
          <w:sz w:val="20"/>
          <w:szCs w:val="20"/>
        </w:rPr>
        <w:t>1</w:t>
      </w:r>
      <w:r w:rsidR="003A0EBF">
        <w:rPr>
          <w:rFonts w:ascii="Garamond" w:hAnsi="Garamond" w:cs="Arial"/>
          <w:b/>
          <w:sz w:val="20"/>
          <w:szCs w:val="20"/>
        </w:rPr>
        <w:t xml:space="preserve"> mars 202</w:t>
      </w:r>
      <w:r w:rsidR="005E0C64">
        <w:rPr>
          <w:rFonts w:ascii="Garamond" w:hAnsi="Garamond" w:cs="Arial"/>
          <w:b/>
          <w:sz w:val="20"/>
          <w:szCs w:val="20"/>
        </w:rPr>
        <w:t>4</w:t>
      </w:r>
      <w:r w:rsidR="00690EA5">
        <w:rPr>
          <w:rFonts w:ascii="Garamond" w:hAnsi="Garamond" w:cs="Arial"/>
          <w:b/>
          <w:sz w:val="20"/>
          <w:szCs w:val="20"/>
        </w:rPr>
        <w:t>.</w:t>
      </w:r>
    </w:p>
    <w:p w14:paraId="37F7A2C5" w14:textId="77777777" w:rsidR="005A06C3" w:rsidRPr="007D0351" w:rsidRDefault="005A06C3" w:rsidP="00690EA5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left="720"/>
        <w:jc w:val="both"/>
        <w:rPr>
          <w:rFonts w:ascii="Garamond" w:hAnsi="Garamond" w:cs="Times"/>
          <w:sz w:val="20"/>
          <w:szCs w:val="20"/>
        </w:rPr>
      </w:pPr>
    </w:p>
    <w:p w14:paraId="61AC6A1A" w14:textId="09492D24" w:rsidR="005A06C3" w:rsidRDefault="005A06C3" w:rsidP="00690EA5">
      <w:pPr>
        <w:pStyle w:val="Copieducorps"/>
        <w:spacing w:before="120" w:after="120"/>
        <w:ind w:left="20" w:right="12"/>
        <w:jc w:val="both"/>
        <w:rPr>
          <w:rFonts w:ascii="Garamond" w:hAnsi="Garamond"/>
          <w:b/>
          <w:spacing w:val="0"/>
          <w:sz w:val="20"/>
          <w:szCs w:val="20"/>
        </w:rPr>
      </w:pPr>
      <w:r w:rsidRPr="007D0351">
        <w:rPr>
          <w:rFonts w:ascii="Garamond" w:hAnsi="Garamond"/>
          <w:spacing w:val="0"/>
          <w:sz w:val="20"/>
          <w:szCs w:val="20"/>
        </w:rPr>
        <w:t xml:space="preserve">Le dossier doit être transmis au vice-rectorat aux affaires étudiantes et aux études à l’adresse suivante : </w:t>
      </w:r>
      <w:hyperlink r:id="rId9" w:history="1">
        <w:r w:rsidR="00F30BF6">
          <w:rPr>
            <w:rStyle w:val="Lienhypertexte"/>
            <w:rFonts w:ascii="Garamond" w:hAnsi="Garamond"/>
            <w:b/>
            <w:sz w:val="20"/>
            <w:szCs w:val="20"/>
          </w:rPr>
          <w:t>engagementetudiant@umontreal.ca</w:t>
        </w:r>
      </w:hyperlink>
      <w:r w:rsidRPr="00F30BF6">
        <w:rPr>
          <w:rStyle w:val="Lienhypertexte"/>
          <w:rFonts w:ascii="Garamond" w:hAnsi="Garamond"/>
          <w:bCs/>
          <w:color w:val="auto"/>
          <w:sz w:val="20"/>
          <w:szCs w:val="20"/>
          <w:u w:val="none"/>
        </w:rPr>
        <w:t xml:space="preserve">. </w:t>
      </w:r>
      <w:r w:rsidRPr="00690EA5">
        <w:rPr>
          <w:rFonts w:ascii="Garamond" w:hAnsi="Garamond"/>
          <w:b/>
          <w:spacing w:val="0"/>
          <w:sz w:val="20"/>
          <w:szCs w:val="20"/>
        </w:rPr>
        <w:t>Toute demande incomplète ou transmise après la date limite pourra se voir refusée.</w:t>
      </w:r>
    </w:p>
    <w:p w14:paraId="6DCCD70F" w14:textId="77777777" w:rsidR="00723D98" w:rsidRDefault="00723D98" w:rsidP="00723D98">
      <w:pPr>
        <w:jc w:val="center"/>
        <w:rPr>
          <w:rFonts w:ascii="Garamond" w:hAnsi="Garamond"/>
          <w:b/>
          <w:sz w:val="22"/>
        </w:rPr>
      </w:pPr>
    </w:p>
    <w:p w14:paraId="1E3AFE64" w14:textId="0F14CB54" w:rsidR="002272D9" w:rsidRDefault="002272D9" w:rsidP="002272D9">
      <w:pPr>
        <w:widowControl w:val="0"/>
        <w:autoSpaceDE w:val="0"/>
        <w:autoSpaceDN w:val="0"/>
        <w:adjustRightInd w:val="0"/>
        <w:spacing w:after="240" w:line="200" w:lineRule="atLeast"/>
        <w:ind w:right="360"/>
        <w:jc w:val="both"/>
        <w:rPr>
          <w:rFonts w:ascii="Garamond" w:hAnsi="Garamond" w:cs="Calibri"/>
        </w:rPr>
      </w:pPr>
      <w:r w:rsidRPr="008A36A7">
        <w:rPr>
          <w:rFonts w:ascii="Garamond" w:hAnsi="Garamond" w:cs="Calibri"/>
          <w:position w:val="13"/>
        </w:rPr>
        <w:t xml:space="preserve">1 </w:t>
      </w:r>
      <w:r w:rsidRPr="008A36A7">
        <w:rPr>
          <w:rFonts w:ascii="Garamond" w:hAnsi="Garamond" w:cs="Calibri"/>
        </w:rPr>
        <w:t xml:space="preserve">Selon la Politique de reconnaissance de l’engagement étudiant adoptée le 12 novembre 2014. </w:t>
      </w:r>
    </w:p>
    <w:p w14:paraId="2BC914D5" w14:textId="77777777" w:rsidR="00F30BF6" w:rsidRDefault="00F30BF6" w:rsidP="005E0C64">
      <w:pPr>
        <w:widowControl w:val="0"/>
        <w:autoSpaceDE w:val="0"/>
        <w:autoSpaceDN w:val="0"/>
        <w:adjustRightInd w:val="0"/>
        <w:spacing w:after="240" w:line="200" w:lineRule="atLeast"/>
        <w:ind w:right="360"/>
        <w:jc w:val="center"/>
      </w:pPr>
    </w:p>
    <w:p w14:paraId="5E816B13" w14:textId="666B644A" w:rsidR="00723D98" w:rsidRDefault="00723D98" w:rsidP="007F2349">
      <w:pPr>
        <w:jc w:val="center"/>
        <w:rPr>
          <w:rFonts w:ascii="Garamond" w:hAnsi="Garamond"/>
          <w:b/>
          <w:sz w:val="22"/>
        </w:rPr>
      </w:pPr>
      <w:r w:rsidRPr="00D920D8">
        <w:rPr>
          <w:rFonts w:ascii="Garamond" w:hAnsi="Garamond"/>
          <w:b/>
          <w:sz w:val="22"/>
        </w:rPr>
        <w:lastRenderedPageBreak/>
        <w:t xml:space="preserve">SECTION </w:t>
      </w:r>
      <w:r w:rsidR="00D920D8">
        <w:rPr>
          <w:rFonts w:ascii="Garamond" w:hAnsi="Garamond"/>
          <w:b/>
          <w:sz w:val="22"/>
        </w:rPr>
        <w:t xml:space="preserve">RÉSERVÉE </w:t>
      </w:r>
      <w:r w:rsidRPr="00D920D8">
        <w:rPr>
          <w:rFonts w:ascii="Garamond" w:hAnsi="Garamond"/>
          <w:b/>
          <w:sz w:val="22"/>
        </w:rPr>
        <w:t>À L’ÉTUDIANT</w:t>
      </w:r>
    </w:p>
    <w:p w14:paraId="19930A22" w14:textId="77777777" w:rsidR="007F2349" w:rsidRPr="007721CA" w:rsidRDefault="007F2349" w:rsidP="00723D98">
      <w:pPr>
        <w:jc w:val="center"/>
        <w:rPr>
          <w:rFonts w:ascii="Garamond" w:hAnsi="Garamond"/>
          <w:b/>
          <w:sz w:val="22"/>
        </w:rPr>
      </w:pPr>
    </w:p>
    <w:tbl>
      <w:tblPr>
        <w:tblStyle w:val="Grilledutableau"/>
        <w:tblW w:w="929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60"/>
        <w:gridCol w:w="256"/>
        <w:gridCol w:w="736"/>
        <w:gridCol w:w="993"/>
        <w:gridCol w:w="1588"/>
        <w:gridCol w:w="396"/>
        <w:gridCol w:w="2268"/>
      </w:tblGrid>
      <w:tr w:rsidR="00C8747F" w:rsidRPr="008A36A7" w14:paraId="287AC37B" w14:textId="77777777" w:rsidTr="00493AD5">
        <w:trPr>
          <w:trHeight w:hRule="exact" w:val="584"/>
          <w:jc w:val="center"/>
        </w:trPr>
        <w:tc>
          <w:tcPr>
            <w:tcW w:w="9297" w:type="dxa"/>
            <w:gridSpan w:val="7"/>
            <w:shd w:val="clear" w:color="auto" w:fill="365F91" w:themeFill="accent1" w:themeFillShade="BF"/>
            <w:tcMar>
              <w:top w:w="0" w:type="dxa"/>
              <w:bottom w:w="0" w:type="dxa"/>
            </w:tcMar>
            <w:vAlign w:val="center"/>
          </w:tcPr>
          <w:p w14:paraId="09CD6A7C" w14:textId="256C6776" w:rsidR="00C8747F" w:rsidRPr="009E75C2" w:rsidRDefault="00103200" w:rsidP="00571513">
            <w:pPr>
              <w:pStyle w:val="Copieducorps"/>
              <w:jc w:val="center"/>
              <w:rPr>
                <w:rFonts w:ascii="Garamond" w:hAnsi="Garamond"/>
                <w:b/>
                <w:color w:val="FFFFFF" w:themeColor="background1"/>
                <w:sz w:val="20"/>
              </w:rPr>
            </w:pPr>
            <w:r w:rsidRPr="009E75C2">
              <w:rPr>
                <w:rFonts w:ascii="Garamond" w:hAnsi="Garamond"/>
                <w:b/>
                <w:color w:val="FFFFFF" w:themeColor="background1"/>
                <w:spacing w:val="0"/>
                <w:sz w:val="20"/>
              </w:rPr>
              <w:t>IDENTIFICATION DE L</w:t>
            </w:r>
            <w:r w:rsidR="001306C5" w:rsidRPr="009E75C2">
              <w:rPr>
                <w:rFonts w:ascii="Garamond" w:hAnsi="Garamond"/>
                <w:b/>
                <w:color w:val="FFFFFF" w:themeColor="background1"/>
                <w:spacing w:val="0"/>
                <w:sz w:val="20"/>
              </w:rPr>
              <w:t>’</w:t>
            </w:r>
            <w:r w:rsidRPr="009E75C2">
              <w:rPr>
                <w:rFonts w:ascii="Garamond" w:hAnsi="Garamond"/>
                <w:b/>
                <w:color w:val="FFFFFF" w:themeColor="background1"/>
                <w:spacing w:val="0"/>
                <w:sz w:val="20"/>
              </w:rPr>
              <w:t>ÉTUDIANT</w:t>
            </w:r>
            <w:r w:rsidR="00F41D45" w:rsidRPr="009E75C2">
              <w:rPr>
                <w:rFonts w:ascii="Garamond" w:hAnsi="Garamond"/>
                <w:b/>
                <w:color w:val="FFFFFF" w:themeColor="background1"/>
                <w:spacing w:val="0"/>
                <w:sz w:val="20"/>
              </w:rPr>
              <w:t>E OU DE L’ÉTUDIANT</w:t>
            </w:r>
          </w:p>
        </w:tc>
      </w:tr>
      <w:tr w:rsidR="00455E74" w:rsidRPr="008A36A7" w14:paraId="1B510999" w14:textId="77777777" w:rsidTr="00493AD5">
        <w:trPr>
          <w:trHeight w:val="340"/>
          <w:jc w:val="center"/>
        </w:trPr>
        <w:tc>
          <w:tcPr>
            <w:tcW w:w="4052" w:type="dxa"/>
            <w:gridSpan w:val="3"/>
            <w:shd w:val="clear" w:color="auto" w:fill="DBE5F1" w:themeFill="accent1" w:themeFillTint="33"/>
            <w:vAlign w:val="center"/>
          </w:tcPr>
          <w:p w14:paraId="08AA1483" w14:textId="51DDB9EC" w:rsidR="00D06F9A" w:rsidRPr="008A36A7" w:rsidRDefault="00D06F9A" w:rsidP="00A46A6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Nom</w:t>
            </w:r>
          </w:p>
        </w:tc>
        <w:tc>
          <w:tcPr>
            <w:tcW w:w="2977" w:type="dxa"/>
            <w:gridSpan w:val="3"/>
            <w:shd w:val="clear" w:color="auto" w:fill="DBE5F1" w:themeFill="accent1" w:themeFillTint="33"/>
            <w:vAlign w:val="center"/>
          </w:tcPr>
          <w:p w14:paraId="0D386D29" w14:textId="4AF94685" w:rsidR="00D06F9A" w:rsidRPr="008A36A7" w:rsidRDefault="00D06F9A" w:rsidP="00A46A6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Prénom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48C07B8F" w14:textId="61B9754E" w:rsidR="00D06F9A" w:rsidRPr="008A36A7" w:rsidRDefault="00D06F9A" w:rsidP="00A46A6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Matricule</w:t>
            </w:r>
          </w:p>
        </w:tc>
      </w:tr>
      <w:tr w:rsidR="00455E74" w:rsidRPr="008A36A7" w14:paraId="201C5F88" w14:textId="77777777" w:rsidTr="00493AD5">
        <w:trPr>
          <w:trHeight w:val="340"/>
          <w:jc w:val="center"/>
        </w:trPr>
        <w:tc>
          <w:tcPr>
            <w:tcW w:w="4052" w:type="dxa"/>
            <w:gridSpan w:val="3"/>
          </w:tcPr>
          <w:p w14:paraId="4C0CAD25" w14:textId="77777777" w:rsidR="0086580D" w:rsidRPr="008A36A7" w:rsidRDefault="0086580D" w:rsidP="00A46A65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0EE9F499" w14:textId="77777777" w:rsidR="0086580D" w:rsidRPr="008A36A7" w:rsidRDefault="0086580D" w:rsidP="00A46A65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977" w:type="dxa"/>
            <w:gridSpan w:val="3"/>
          </w:tcPr>
          <w:p w14:paraId="4F3EDF1A" w14:textId="77777777" w:rsidR="0086580D" w:rsidRPr="008A36A7" w:rsidRDefault="0086580D" w:rsidP="00A46A65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726186DA" w14:textId="77777777" w:rsidR="0070593A" w:rsidRPr="008A36A7" w:rsidRDefault="0070593A" w:rsidP="00A46A65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3BE08071" w14:textId="77777777" w:rsidR="0070593A" w:rsidRPr="008A36A7" w:rsidRDefault="0070593A" w:rsidP="00A46A65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268" w:type="dxa"/>
          </w:tcPr>
          <w:p w14:paraId="2EAC393B" w14:textId="77777777" w:rsidR="0086580D" w:rsidRPr="008A36A7" w:rsidRDefault="0086580D" w:rsidP="00A46A65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6C5638" w:rsidRPr="008A36A7" w14:paraId="7ECE512A" w14:textId="77777777" w:rsidTr="00493AD5">
        <w:trPr>
          <w:trHeight w:val="340"/>
          <w:jc w:val="center"/>
        </w:trPr>
        <w:tc>
          <w:tcPr>
            <w:tcW w:w="5045" w:type="dxa"/>
            <w:gridSpan w:val="4"/>
            <w:shd w:val="clear" w:color="auto" w:fill="DBE5F1" w:themeFill="accent1" w:themeFillTint="33"/>
            <w:vAlign w:val="center"/>
          </w:tcPr>
          <w:p w14:paraId="443DA55D" w14:textId="77777777" w:rsidR="006C5638" w:rsidRPr="008A36A7" w:rsidRDefault="006C5638" w:rsidP="0065257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Programme d’études</w:t>
            </w:r>
          </w:p>
        </w:tc>
        <w:tc>
          <w:tcPr>
            <w:tcW w:w="1984" w:type="dxa"/>
            <w:gridSpan w:val="2"/>
            <w:shd w:val="clear" w:color="auto" w:fill="DBE5F1" w:themeFill="accent1" w:themeFillTint="33"/>
            <w:vAlign w:val="center"/>
          </w:tcPr>
          <w:p w14:paraId="3D2F214C" w14:textId="2BDE4B73" w:rsidR="006C5638" w:rsidRPr="008A36A7" w:rsidRDefault="006C5638" w:rsidP="0065257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Cycle (1</w:t>
            </w:r>
            <w:proofErr w:type="gramStart"/>
            <w:r w:rsidRPr="008A36A7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er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;</w:t>
            </w:r>
            <w:proofErr w:type="gramEnd"/>
            <w:r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 xml:space="preserve"> </w:t>
            </w: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2</w:t>
            </w:r>
            <w:r w:rsidRPr="008A36A7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e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 xml:space="preserve">; </w:t>
            </w: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3</w:t>
            </w:r>
            <w:r w:rsidRPr="008A36A7">
              <w:rPr>
                <w:rFonts w:ascii="Garamond" w:hAnsi="Garamond"/>
                <w:b/>
                <w:spacing w:val="0"/>
                <w:sz w:val="18"/>
                <w:szCs w:val="18"/>
                <w:vertAlign w:val="superscript"/>
              </w:rPr>
              <w:t>e</w:t>
            </w: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)</w:t>
            </w:r>
          </w:p>
        </w:tc>
        <w:tc>
          <w:tcPr>
            <w:tcW w:w="2268" w:type="dxa"/>
            <w:shd w:val="clear" w:color="auto" w:fill="DBE5F1" w:themeFill="accent1" w:themeFillTint="33"/>
            <w:vAlign w:val="center"/>
          </w:tcPr>
          <w:p w14:paraId="541D302F" w14:textId="1927BA4A" w:rsidR="006C5638" w:rsidRPr="008A36A7" w:rsidRDefault="006C5638" w:rsidP="0065257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Date prévue </w:t>
            </w:r>
            <w:r w:rsidR="008850E5">
              <w:rPr>
                <w:rFonts w:ascii="Garamond" w:hAnsi="Garamond"/>
                <w:b/>
                <w:spacing w:val="0"/>
                <w:sz w:val="18"/>
                <w:szCs w:val="18"/>
              </w:rPr>
              <w:t>d’</w:t>
            </w:r>
            <w:proofErr w:type="spellStart"/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optention</w:t>
            </w:r>
            <w:proofErr w:type="spellEnd"/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  <w:r w:rsidR="00022AC7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du 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diplôme</w:t>
            </w:r>
          </w:p>
        </w:tc>
      </w:tr>
      <w:tr w:rsidR="006C5638" w:rsidRPr="008A36A7" w14:paraId="54CAD404" w14:textId="77777777" w:rsidTr="00493AD5">
        <w:trPr>
          <w:trHeight w:val="340"/>
          <w:jc w:val="center"/>
        </w:trPr>
        <w:tc>
          <w:tcPr>
            <w:tcW w:w="5045" w:type="dxa"/>
            <w:gridSpan w:val="4"/>
          </w:tcPr>
          <w:p w14:paraId="1E30BFE8" w14:textId="77777777" w:rsidR="006C5638" w:rsidRPr="008A36A7" w:rsidRDefault="006C5638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1DEF33F5" w14:textId="77777777" w:rsidR="006C5638" w:rsidRPr="008A36A7" w:rsidRDefault="006C5638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  <w:tc>
          <w:tcPr>
            <w:tcW w:w="1984" w:type="dxa"/>
            <w:gridSpan w:val="2"/>
          </w:tcPr>
          <w:p w14:paraId="3CC0CE38" w14:textId="77777777" w:rsidR="006C5638" w:rsidRPr="008A36A7" w:rsidRDefault="006C5638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  <w:tc>
          <w:tcPr>
            <w:tcW w:w="2268" w:type="dxa"/>
          </w:tcPr>
          <w:p w14:paraId="4BB40905" w14:textId="77777777" w:rsidR="006C5638" w:rsidRPr="008A36A7" w:rsidRDefault="006C5638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8E4C4E" w:rsidRPr="008A36A7" w14:paraId="5D189CBB" w14:textId="77777777" w:rsidTr="00493AD5">
        <w:trPr>
          <w:trHeight w:val="340"/>
          <w:jc w:val="center"/>
        </w:trPr>
        <w:tc>
          <w:tcPr>
            <w:tcW w:w="9297" w:type="dxa"/>
            <w:gridSpan w:val="7"/>
            <w:shd w:val="clear" w:color="auto" w:fill="DBE5F1" w:themeFill="accent1" w:themeFillTint="33"/>
            <w:vAlign w:val="center"/>
          </w:tcPr>
          <w:p w14:paraId="7C3374E6" w14:textId="2BD881BC" w:rsidR="008E4C4E" w:rsidRPr="008A36A7" w:rsidRDefault="008E4C4E" w:rsidP="00006EDB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Adresse</w:t>
            </w:r>
            <w:r w:rsidR="00006EDB"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civique </w:t>
            </w: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complète</w:t>
            </w:r>
          </w:p>
        </w:tc>
      </w:tr>
      <w:tr w:rsidR="0070593A" w:rsidRPr="008A36A7" w14:paraId="2E2C1990" w14:textId="77777777" w:rsidTr="00493AD5">
        <w:trPr>
          <w:trHeight w:val="340"/>
          <w:jc w:val="center"/>
        </w:trPr>
        <w:tc>
          <w:tcPr>
            <w:tcW w:w="9297" w:type="dxa"/>
            <w:gridSpan w:val="7"/>
          </w:tcPr>
          <w:p w14:paraId="3EAA1E24" w14:textId="77777777" w:rsidR="0070593A" w:rsidRPr="008A36A7" w:rsidRDefault="0070593A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1F5314CF" w14:textId="77777777" w:rsidR="0070593A" w:rsidRPr="008A36A7" w:rsidRDefault="0070593A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53632935" w14:textId="77777777" w:rsidR="0070593A" w:rsidRPr="008A36A7" w:rsidRDefault="0070593A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3552379C" w14:textId="77777777" w:rsidR="0070593A" w:rsidRPr="008A36A7" w:rsidRDefault="0070593A" w:rsidP="0065257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3F78BD" w:rsidRPr="008A36A7" w14:paraId="67D702E4" w14:textId="77777777" w:rsidTr="00493AD5">
        <w:trPr>
          <w:trHeight w:val="340"/>
          <w:jc w:val="center"/>
        </w:trPr>
        <w:tc>
          <w:tcPr>
            <w:tcW w:w="3060" w:type="dxa"/>
            <w:shd w:val="clear" w:color="auto" w:fill="DBE5F1" w:themeFill="accent1" w:themeFillTint="33"/>
            <w:vAlign w:val="center"/>
          </w:tcPr>
          <w:p w14:paraId="14F878E5" w14:textId="34D28808" w:rsidR="003F78BD" w:rsidRPr="008A36A7" w:rsidRDefault="003F78BD" w:rsidP="0065257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  <w:tc>
          <w:tcPr>
            <w:tcW w:w="6237" w:type="dxa"/>
            <w:gridSpan w:val="6"/>
            <w:shd w:val="clear" w:color="auto" w:fill="DBE5F1" w:themeFill="accent1" w:themeFillTint="33"/>
            <w:vAlign w:val="center"/>
          </w:tcPr>
          <w:p w14:paraId="1B42AC41" w14:textId="77777777" w:rsidR="003F78BD" w:rsidRPr="008A36A7" w:rsidRDefault="003F78BD" w:rsidP="00652575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Adresse courriel</w:t>
            </w:r>
          </w:p>
        </w:tc>
      </w:tr>
      <w:tr w:rsidR="003F78BD" w:rsidRPr="008A36A7" w14:paraId="36ABCFFE" w14:textId="77777777" w:rsidTr="00493AD5">
        <w:trPr>
          <w:trHeight w:val="340"/>
          <w:jc w:val="center"/>
        </w:trPr>
        <w:tc>
          <w:tcPr>
            <w:tcW w:w="3060" w:type="dxa"/>
          </w:tcPr>
          <w:p w14:paraId="117FB8CC" w14:textId="77777777" w:rsidR="003F78BD" w:rsidRPr="008A36A7" w:rsidRDefault="003F78BD" w:rsidP="00A46A6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  <w:tc>
          <w:tcPr>
            <w:tcW w:w="6237" w:type="dxa"/>
            <w:gridSpan w:val="6"/>
          </w:tcPr>
          <w:p w14:paraId="6BE12094" w14:textId="77777777" w:rsidR="003F78BD" w:rsidRPr="008A36A7" w:rsidRDefault="003F78BD" w:rsidP="00A46A65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226252" w:rsidRPr="008A36A7" w14:paraId="3F444762" w14:textId="77777777" w:rsidTr="00493AD5">
        <w:trPr>
          <w:trHeight w:hRule="exact" w:val="582"/>
          <w:jc w:val="center"/>
        </w:trPr>
        <w:tc>
          <w:tcPr>
            <w:tcW w:w="9297" w:type="dxa"/>
            <w:gridSpan w:val="7"/>
            <w:shd w:val="clear" w:color="auto" w:fill="365F91" w:themeFill="accent1" w:themeFillShade="BF"/>
            <w:vAlign w:val="center"/>
          </w:tcPr>
          <w:p w14:paraId="7857116C" w14:textId="4E3C1DA0" w:rsidR="00213D8F" w:rsidRPr="009E75C2" w:rsidRDefault="003B6167" w:rsidP="00571513">
            <w:pPr>
              <w:pStyle w:val="Minutesettitresdelordredujour"/>
              <w:jc w:val="center"/>
              <w:rPr>
                <w:rFonts w:ascii="Garamond" w:hAnsi="Garamond"/>
                <w:spacing w:val="0"/>
              </w:rPr>
            </w:pPr>
            <w:r w:rsidRPr="009E75C2">
              <w:rPr>
                <w:rFonts w:ascii="Garamond" w:hAnsi="Garamond"/>
                <w:spacing w:val="0"/>
              </w:rPr>
              <w:t xml:space="preserve">GROUPE (S), ORGANISME </w:t>
            </w:r>
            <w:r w:rsidR="00BC6FD7" w:rsidRPr="009E75C2">
              <w:rPr>
                <w:rFonts w:ascii="Garamond" w:hAnsi="Garamond"/>
                <w:spacing w:val="0"/>
              </w:rPr>
              <w:t>(S) OU PROJET(S) DANS LEQUEL IL Y A ENGAGEMENT</w:t>
            </w:r>
          </w:p>
        </w:tc>
      </w:tr>
      <w:tr w:rsidR="003B6167" w:rsidRPr="008A36A7" w14:paraId="28D35498" w14:textId="77777777" w:rsidTr="00493AD5">
        <w:trPr>
          <w:trHeight w:val="340"/>
          <w:jc w:val="center"/>
        </w:trPr>
        <w:tc>
          <w:tcPr>
            <w:tcW w:w="3316" w:type="dxa"/>
            <w:gridSpan w:val="2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31BE22EC" w14:textId="77777777" w:rsidR="003B6167" w:rsidRPr="008A36A7" w:rsidRDefault="003B6167" w:rsidP="00943F91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Groupe(s), organisme(s) ou projet(s)</w:t>
            </w:r>
          </w:p>
        </w:tc>
        <w:tc>
          <w:tcPr>
            <w:tcW w:w="3317" w:type="dxa"/>
            <w:gridSpan w:val="3"/>
            <w:shd w:val="clear" w:color="auto" w:fill="DBE5F1" w:themeFill="accent1" w:themeFillTint="33"/>
            <w:vAlign w:val="center"/>
          </w:tcPr>
          <w:p w14:paraId="39734ADA" w14:textId="67B46553" w:rsidR="003B6167" w:rsidRPr="008A36A7" w:rsidRDefault="0044078B" w:rsidP="00943F91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Mission/mandat/</w:t>
            </w:r>
            <w:r w:rsidR="003B6167" w:rsidRPr="008A36A7">
              <w:rPr>
                <w:rFonts w:ascii="Garamond" w:hAnsi="Garamond"/>
                <w:b/>
                <w:spacing w:val="0"/>
                <w:sz w:val="18"/>
                <w:szCs w:val="18"/>
              </w:rPr>
              <w:t>principaux objectifs</w:t>
            </w:r>
          </w:p>
        </w:tc>
        <w:tc>
          <w:tcPr>
            <w:tcW w:w="2664" w:type="dxa"/>
            <w:gridSpan w:val="2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170B5547" w14:textId="0EA01EE3" w:rsidR="003B6167" w:rsidRPr="008A36A7" w:rsidRDefault="0087351E" w:rsidP="00B602F0">
            <w:pPr>
              <w:pStyle w:val="Copieducorps"/>
              <w:jc w:val="center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Période</w:t>
            </w:r>
            <w:r w:rsidR="00617837">
              <w:rPr>
                <w:rFonts w:ascii="Garamond" w:hAnsi="Garamond"/>
                <w:b/>
                <w:spacing w:val="0"/>
                <w:sz w:val="18"/>
                <w:szCs w:val="18"/>
              </w:rPr>
              <w:t>/</w:t>
            </w:r>
            <w:r w:rsidR="00B602F0">
              <w:rPr>
                <w:rFonts w:ascii="Garamond" w:hAnsi="Garamond"/>
                <w:b/>
                <w:spacing w:val="0"/>
                <w:sz w:val="18"/>
                <w:szCs w:val="18"/>
              </w:rPr>
              <w:t>nom et courriel d’une personne contact</w:t>
            </w:r>
          </w:p>
        </w:tc>
      </w:tr>
      <w:tr w:rsidR="003B6167" w:rsidRPr="008A36A7" w14:paraId="21D0A998" w14:textId="77777777" w:rsidTr="00493AD5">
        <w:trPr>
          <w:trHeight w:val="340"/>
          <w:jc w:val="center"/>
        </w:trPr>
        <w:tc>
          <w:tcPr>
            <w:tcW w:w="3316" w:type="dxa"/>
            <w:gridSpan w:val="2"/>
          </w:tcPr>
          <w:p w14:paraId="777FD78D" w14:textId="77777777" w:rsidR="003B6167" w:rsidRPr="008A36A7" w:rsidRDefault="003B6167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3317" w:type="dxa"/>
            <w:gridSpan w:val="3"/>
          </w:tcPr>
          <w:p w14:paraId="26A91D64" w14:textId="0DBFDEFE" w:rsidR="00A05574" w:rsidRPr="008A36A7" w:rsidRDefault="00A05574" w:rsidP="00A46A65">
            <w:pPr>
              <w:pStyle w:val="Copieducorps"/>
              <w:rPr>
                <w:rFonts w:ascii="Garamond" w:hAnsi="Garamond"/>
              </w:rPr>
            </w:pPr>
          </w:p>
          <w:p w14:paraId="4898E315" w14:textId="77777777" w:rsidR="003B6167" w:rsidRPr="008A36A7" w:rsidRDefault="003B6167" w:rsidP="00A46A65">
            <w:pPr>
              <w:pStyle w:val="Copieducorps"/>
              <w:rPr>
                <w:rFonts w:ascii="Garamond" w:hAnsi="Garamond"/>
              </w:rPr>
            </w:pPr>
          </w:p>
          <w:p w14:paraId="4E610FDA" w14:textId="5148F8DB" w:rsidR="003B6167" w:rsidRPr="008A36A7" w:rsidRDefault="003B6167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2664" w:type="dxa"/>
            <w:gridSpan w:val="2"/>
          </w:tcPr>
          <w:p w14:paraId="7CAA06B8" w14:textId="77777777" w:rsidR="003B6167" w:rsidRPr="008A36A7" w:rsidRDefault="003B6167" w:rsidP="00A46A65">
            <w:pPr>
              <w:pStyle w:val="Copieducorps"/>
              <w:rPr>
                <w:rFonts w:ascii="Garamond" w:hAnsi="Garamond"/>
              </w:rPr>
            </w:pPr>
          </w:p>
        </w:tc>
      </w:tr>
      <w:tr w:rsidR="00D601B4" w:rsidRPr="008A36A7" w14:paraId="17352527" w14:textId="77777777" w:rsidTr="00493AD5">
        <w:trPr>
          <w:trHeight w:val="340"/>
          <w:jc w:val="center"/>
        </w:trPr>
        <w:tc>
          <w:tcPr>
            <w:tcW w:w="3316" w:type="dxa"/>
            <w:gridSpan w:val="2"/>
          </w:tcPr>
          <w:p w14:paraId="2C4C76FE" w14:textId="40D95640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0C7DCA5D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2A80FD25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3317" w:type="dxa"/>
            <w:gridSpan w:val="3"/>
          </w:tcPr>
          <w:p w14:paraId="4C377D5D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58C831EF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1330739F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44D04D6A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5D0703A9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2664" w:type="dxa"/>
            <w:gridSpan w:val="2"/>
          </w:tcPr>
          <w:p w14:paraId="71244342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</w:tr>
      <w:tr w:rsidR="00D601B4" w:rsidRPr="008A36A7" w14:paraId="73FFA1C6" w14:textId="77777777" w:rsidTr="00493AD5">
        <w:trPr>
          <w:trHeight w:val="340"/>
          <w:jc w:val="center"/>
        </w:trPr>
        <w:tc>
          <w:tcPr>
            <w:tcW w:w="3316" w:type="dxa"/>
            <w:gridSpan w:val="2"/>
          </w:tcPr>
          <w:p w14:paraId="07D13241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7F819671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2EEB2A81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3317" w:type="dxa"/>
            <w:gridSpan w:val="3"/>
          </w:tcPr>
          <w:p w14:paraId="1632A7B7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0636AD42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7AA176F8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1F5DF890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6CDF0B7A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2664" w:type="dxa"/>
            <w:gridSpan w:val="2"/>
          </w:tcPr>
          <w:p w14:paraId="43C83E02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</w:tr>
      <w:tr w:rsidR="00D601B4" w:rsidRPr="008A36A7" w14:paraId="059884FB" w14:textId="77777777" w:rsidTr="00493AD5">
        <w:trPr>
          <w:trHeight w:val="340"/>
          <w:jc w:val="center"/>
        </w:trPr>
        <w:tc>
          <w:tcPr>
            <w:tcW w:w="3316" w:type="dxa"/>
            <w:gridSpan w:val="2"/>
            <w:shd w:val="clear" w:color="auto" w:fill="auto"/>
          </w:tcPr>
          <w:p w14:paraId="3058CE7B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59F60499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1E563310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3317" w:type="dxa"/>
            <w:gridSpan w:val="3"/>
            <w:shd w:val="clear" w:color="auto" w:fill="auto"/>
          </w:tcPr>
          <w:p w14:paraId="056A53EB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73157883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19BD2F61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09CF6466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  <w:p w14:paraId="30EE1AF9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  <w:tc>
          <w:tcPr>
            <w:tcW w:w="2664" w:type="dxa"/>
            <w:gridSpan w:val="2"/>
            <w:shd w:val="clear" w:color="auto" w:fill="auto"/>
          </w:tcPr>
          <w:p w14:paraId="398D879E" w14:textId="77777777" w:rsidR="00D601B4" w:rsidRPr="008A36A7" w:rsidRDefault="00D601B4" w:rsidP="00A46A65">
            <w:pPr>
              <w:pStyle w:val="Copieducorps"/>
              <w:rPr>
                <w:rFonts w:ascii="Garamond" w:hAnsi="Garamond"/>
              </w:rPr>
            </w:pPr>
          </w:p>
        </w:tc>
      </w:tr>
    </w:tbl>
    <w:p w14:paraId="3B979048" w14:textId="77777777" w:rsidR="006141E8" w:rsidRDefault="006141E8" w:rsidP="006141E8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0"/>
          <w:szCs w:val="20"/>
        </w:rPr>
      </w:pPr>
    </w:p>
    <w:p w14:paraId="4086EA08" w14:textId="77777777" w:rsidR="006141E8" w:rsidRDefault="006141E8" w:rsidP="006141E8">
      <w:pPr>
        <w:widowControl w:val="0"/>
        <w:autoSpaceDE w:val="0"/>
        <w:autoSpaceDN w:val="0"/>
        <w:adjustRightInd w:val="0"/>
        <w:jc w:val="center"/>
        <w:rPr>
          <w:rFonts w:ascii="Garamond" w:hAnsi="Garamond" w:cs="Arial"/>
          <w:b/>
          <w:bCs/>
          <w:sz w:val="20"/>
          <w:szCs w:val="20"/>
        </w:rPr>
      </w:pPr>
      <w:r w:rsidRPr="008A616D">
        <w:rPr>
          <w:rFonts w:ascii="Garamond" w:hAnsi="Garamond" w:cs="Arial"/>
          <w:b/>
          <w:bCs/>
          <w:sz w:val="20"/>
          <w:szCs w:val="20"/>
        </w:rPr>
        <w:t>Déclaration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"/>
        <w:gridCol w:w="526"/>
        <w:gridCol w:w="1943"/>
        <w:gridCol w:w="700"/>
        <w:gridCol w:w="5856"/>
        <w:gridCol w:w="280"/>
      </w:tblGrid>
      <w:tr w:rsidR="006141E8" w14:paraId="5FF68C9C" w14:textId="77777777" w:rsidTr="0012146F">
        <w:tc>
          <w:tcPr>
            <w:tcW w:w="441" w:type="dxa"/>
          </w:tcPr>
          <w:p w14:paraId="12CD0083" w14:textId="696E6456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E0C64">
              <w:rPr>
                <w:rFonts w:ascii="Garamond" w:hAnsi="Garamond" w:cs="Arial"/>
                <w:sz w:val="20"/>
                <w:szCs w:val="20"/>
              </w:rPr>
            </w:r>
            <w:r w:rsidR="005E0C64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9445" w:type="dxa"/>
            <w:gridSpan w:val="5"/>
          </w:tcPr>
          <w:p w14:paraId="5D995FA1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8A616D">
              <w:rPr>
                <w:rFonts w:ascii="Garamond" w:eastAsia="PMingLiU" w:hAnsi="Garamond" w:cs="Arial"/>
                <w:sz w:val="20"/>
                <w:szCs w:val="20"/>
              </w:rPr>
              <w:t>J’atteste n’avoir reçu aucune rémunération pour mes activités mentionné</w:t>
            </w:r>
            <w:r>
              <w:rPr>
                <w:rFonts w:ascii="Garamond" w:eastAsia="PMingLiU" w:hAnsi="Garamond" w:cs="Arial"/>
                <w:sz w:val="20"/>
                <w:szCs w:val="20"/>
              </w:rPr>
              <w:t>e</w:t>
            </w:r>
            <w:r w:rsidRPr="008A616D">
              <w:rPr>
                <w:rFonts w:ascii="Garamond" w:eastAsia="PMingLiU" w:hAnsi="Garamond" w:cs="Arial"/>
                <w:sz w:val="20"/>
                <w:szCs w:val="20"/>
              </w:rPr>
              <w:t>s.</w:t>
            </w:r>
          </w:p>
        </w:tc>
      </w:tr>
      <w:tr w:rsidR="006141E8" w14:paraId="6D2CFCAF" w14:textId="77777777" w:rsidTr="0012146F">
        <w:tc>
          <w:tcPr>
            <w:tcW w:w="441" w:type="dxa"/>
          </w:tcPr>
          <w:p w14:paraId="107D36CF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  <w:p w14:paraId="2EAC5986" w14:textId="7DACC5EE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E0C64">
              <w:rPr>
                <w:rFonts w:ascii="Garamond" w:hAnsi="Garamond" w:cs="Arial"/>
                <w:sz w:val="20"/>
                <w:szCs w:val="20"/>
              </w:rPr>
            </w:r>
            <w:r w:rsidR="005E0C64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9445" w:type="dxa"/>
            <w:gridSpan w:val="5"/>
          </w:tcPr>
          <w:p w14:paraId="24F3379B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  <w:p w14:paraId="21A90B8E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991F5E">
              <w:rPr>
                <w:rFonts w:ascii="Garamond" w:eastAsia="PMingLiU" w:hAnsi="Garamond" w:cs="Arial"/>
                <w:sz w:val="20"/>
                <w:szCs w:val="20"/>
              </w:rPr>
              <w:t xml:space="preserve">J’atteste avoir reçu une forme de rémunération pour mes activités d’engagement mentionnées, sous la forme </w:t>
            </w:r>
          </w:p>
        </w:tc>
      </w:tr>
      <w:tr w:rsidR="006141E8" w14:paraId="561115A3" w14:textId="77777777" w:rsidTr="0012146F">
        <w:tc>
          <w:tcPr>
            <w:tcW w:w="441" w:type="dxa"/>
          </w:tcPr>
          <w:p w14:paraId="71E6A4F5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26" w:type="dxa"/>
          </w:tcPr>
          <w:p w14:paraId="38532DAF" w14:textId="77777777" w:rsidR="006141E8" w:rsidRPr="008A616D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  <w:proofErr w:type="gramStart"/>
            <w:r w:rsidRPr="00991F5E">
              <w:rPr>
                <w:rFonts w:ascii="Garamond" w:eastAsia="PMingLiU" w:hAnsi="Garamond" w:cs="Arial"/>
                <w:sz w:val="20"/>
                <w:szCs w:val="20"/>
              </w:rPr>
              <w:t>d</w:t>
            </w:r>
            <w:r>
              <w:rPr>
                <w:rFonts w:ascii="Garamond" w:eastAsia="PMingLiU" w:hAnsi="Garamond" w:cs="Arial"/>
                <w:sz w:val="20"/>
                <w:szCs w:val="20"/>
              </w:rPr>
              <w:t>e</w:t>
            </w:r>
            <w:proofErr w:type="gramEnd"/>
            <w:r w:rsidRPr="00991F5E">
              <w:rPr>
                <w:rFonts w:ascii="Garamond" w:eastAsia="PMingLiU" w:hAnsi="Garamond" w:cs="Arial"/>
                <w:sz w:val="20"/>
                <w:szCs w:val="20"/>
              </w:rPr>
              <w:t> :</w:t>
            </w:r>
          </w:p>
        </w:tc>
        <w:tc>
          <w:tcPr>
            <w:tcW w:w="8639" w:type="dxa"/>
            <w:gridSpan w:val="3"/>
            <w:tcBorders>
              <w:bottom w:val="single" w:sz="4" w:space="0" w:color="auto"/>
            </w:tcBorders>
          </w:tcPr>
          <w:p w14:paraId="6A0C74F4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</w:tc>
        <w:tc>
          <w:tcPr>
            <w:tcW w:w="280" w:type="dxa"/>
          </w:tcPr>
          <w:p w14:paraId="7AEFA16F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</w:tc>
      </w:tr>
      <w:tr w:rsidR="006141E8" w14:paraId="0B81AFF1" w14:textId="77777777" w:rsidTr="0012146F">
        <w:tc>
          <w:tcPr>
            <w:tcW w:w="441" w:type="dxa"/>
          </w:tcPr>
          <w:p w14:paraId="6877E0DC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  <w:p w14:paraId="59FA3F2C" w14:textId="503363C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3"/>
            <w:r>
              <w:rPr>
                <w:rFonts w:ascii="Garamond" w:hAnsi="Garamond" w:cs="Arial"/>
                <w:sz w:val="20"/>
                <w:szCs w:val="20"/>
              </w:rPr>
              <w:instrText xml:space="preserve"> FORMCHECKBOX </w:instrText>
            </w:r>
            <w:r w:rsidR="005E0C64">
              <w:rPr>
                <w:rFonts w:ascii="Garamond" w:hAnsi="Garamond" w:cs="Arial"/>
                <w:sz w:val="20"/>
                <w:szCs w:val="20"/>
              </w:rPr>
            </w:r>
            <w:r w:rsidR="005E0C64">
              <w:rPr>
                <w:rFonts w:ascii="Garamond" w:hAnsi="Garamond" w:cs="Arial"/>
                <w:sz w:val="20"/>
                <w:szCs w:val="20"/>
              </w:rPr>
              <w:fldChar w:fldCharType="separate"/>
            </w:r>
            <w:r>
              <w:rPr>
                <w:rFonts w:ascii="Garamond" w:hAnsi="Garamond" w:cs="Arial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502" w:type="dxa"/>
            <w:gridSpan w:val="2"/>
          </w:tcPr>
          <w:p w14:paraId="7056605C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  <w:p w14:paraId="3CBBA069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8A616D">
              <w:rPr>
                <w:rFonts w:ascii="Garamond" w:eastAsia="PMingLiU" w:hAnsi="Garamond" w:cs="Arial"/>
                <w:sz w:val="20"/>
                <w:szCs w:val="20"/>
              </w:rPr>
              <w:t>J’ai</w:t>
            </w:r>
            <w:r>
              <w:rPr>
                <w:rFonts w:ascii="Garamond" w:eastAsia="PMingLiU" w:hAnsi="Garamond" w:cs="Arial"/>
                <w:sz w:val="20"/>
                <w:szCs w:val="20"/>
              </w:rPr>
              <w:t>,</w:t>
            </w:r>
            <w:r w:rsidRPr="008A616D">
              <w:rPr>
                <w:rFonts w:ascii="Garamond" w:eastAsia="PMingLiU" w:hAnsi="Garamond" w:cs="Arial"/>
                <w:sz w:val="20"/>
                <w:szCs w:val="20"/>
              </w:rPr>
              <w:t xml:space="preserve"> au cours </w:t>
            </w:r>
            <w:r>
              <w:rPr>
                <w:rFonts w:ascii="Garamond" w:eastAsia="PMingLiU" w:hAnsi="Garamond" w:cs="Arial"/>
                <w:sz w:val="20"/>
                <w:szCs w:val="20"/>
              </w:rPr>
              <w:t>des derniers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0505A0B5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234" w:type="dxa"/>
            <w:gridSpan w:val="2"/>
          </w:tcPr>
          <w:p w14:paraId="43F2FAF3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</w:p>
          <w:p w14:paraId="5B9202C9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proofErr w:type="gramStart"/>
            <w:r>
              <w:rPr>
                <w:rFonts w:ascii="Garamond" w:eastAsia="PMingLiU" w:hAnsi="Garamond" w:cs="Arial"/>
                <w:sz w:val="20"/>
                <w:szCs w:val="20"/>
              </w:rPr>
              <w:t>mois</w:t>
            </w:r>
            <w:proofErr w:type="gramEnd"/>
            <w:r>
              <w:rPr>
                <w:rFonts w:ascii="Garamond" w:eastAsia="PMingLiU" w:hAnsi="Garamond" w:cs="Arial"/>
                <w:sz w:val="20"/>
                <w:szCs w:val="20"/>
              </w:rPr>
              <w:t xml:space="preserve"> </w:t>
            </w:r>
            <w:r w:rsidRPr="008A616D">
              <w:rPr>
                <w:rFonts w:ascii="Garamond" w:eastAsia="PMingLiU" w:hAnsi="Garamond" w:cs="Arial"/>
                <w:sz w:val="20"/>
                <w:szCs w:val="20"/>
              </w:rPr>
              <w:t xml:space="preserve">cumulé un minimum de 135 heures d’engagement étudiant </w:t>
            </w:r>
          </w:p>
        </w:tc>
      </w:tr>
      <w:tr w:rsidR="006141E8" w14:paraId="1E2561FE" w14:textId="77777777" w:rsidTr="0012146F">
        <w:tc>
          <w:tcPr>
            <w:tcW w:w="441" w:type="dxa"/>
          </w:tcPr>
          <w:p w14:paraId="094758A4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445" w:type="dxa"/>
            <w:gridSpan w:val="5"/>
          </w:tcPr>
          <w:p w14:paraId="112045E0" w14:textId="0496244F" w:rsidR="006141E8" w:rsidRDefault="006141E8" w:rsidP="003A0EB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  <w:proofErr w:type="gramStart"/>
            <w:r w:rsidRPr="008A616D">
              <w:rPr>
                <w:rFonts w:ascii="Garamond" w:eastAsia="PMingLiU" w:hAnsi="Garamond" w:cs="Arial"/>
                <w:sz w:val="20"/>
                <w:szCs w:val="20"/>
              </w:rPr>
              <w:t>significatif</w:t>
            </w:r>
            <w:proofErr w:type="gramEnd"/>
            <w:r w:rsidRPr="008A616D">
              <w:rPr>
                <w:rFonts w:ascii="Garamond" w:eastAsia="PMingLiU" w:hAnsi="Garamond" w:cs="Arial"/>
                <w:sz w:val="20"/>
                <w:szCs w:val="20"/>
              </w:rPr>
              <w:t xml:space="preserve">. Je suis conscient que le Comité recommandera l’attribution de crédits sur la base de </w:t>
            </w:r>
          </w:p>
        </w:tc>
      </w:tr>
      <w:tr w:rsidR="006141E8" w14:paraId="28F2F9B5" w14:textId="77777777" w:rsidTr="0012146F">
        <w:tc>
          <w:tcPr>
            <w:tcW w:w="441" w:type="dxa"/>
          </w:tcPr>
          <w:p w14:paraId="1B2D08EB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445" w:type="dxa"/>
            <w:gridSpan w:val="5"/>
          </w:tcPr>
          <w:p w14:paraId="29BBE954" w14:textId="2E3C62EB" w:rsidR="006141E8" w:rsidRPr="008A616D" w:rsidRDefault="003A0EBF" w:rsidP="003A0EB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  <w:proofErr w:type="gramStart"/>
            <w:r w:rsidRPr="008A616D">
              <w:rPr>
                <w:rFonts w:ascii="Garamond" w:eastAsia="PMingLiU" w:hAnsi="Garamond" w:cs="Arial"/>
                <w:sz w:val="20"/>
                <w:szCs w:val="20"/>
              </w:rPr>
              <w:t>l’évaluation</w:t>
            </w:r>
            <w:proofErr w:type="gramEnd"/>
            <w:r w:rsidRPr="008A616D">
              <w:rPr>
                <w:rFonts w:ascii="Garamond" w:eastAsia="PMingLiU" w:hAnsi="Garamond" w:cs="Arial"/>
                <w:sz w:val="20"/>
                <w:szCs w:val="20"/>
              </w:rPr>
              <w:t xml:space="preserve"> </w:t>
            </w:r>
            <w:r w:rsidR="006141E8" w:rsidRPr="008A616D">
              <w:rPr>
                <w:rFonts w:ascii="Garamond" w:eastAsia="PMingLiU" w:hAnsi="Garamond" w:cs="Arial"/>
                <w:sz w:val="20"/>
                <w:szCs w:val="20"/>
              </w:rPr>
              <w:t xml:space="preserve">du rapport synthèse et non seulement sur les heures cumulées et que la recommandation du </w:t>
            </w:r>
          </w:p>
        </w:tc>
      </w:tr>
      <w:tr w:rsidR="006141E8" w14:paraId="289D238F" w14:textId="77777777" w:rsidTr="0012146F">
        <w:tc>
          <w:tcPr>
            <w:tcW w:w="441" w:type="dxa"/>
          </w:tcPr>
          <w:p w14:paraId="0C626575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9445" w:type="dxa"/>
            <w:gridSpan w:val="5"/>
          </w:tcPr>
          <w:p w14:paraId="35DADEAB" w14:textId="72606BA7" w:rsidR="006141E8" w:rsidRPr="008A616D" w:rsidRDefault="003A0EBF" w:rsidP="0012146F">
            <w:pPr>
              <w:widowControl w:val="0"/>
              <w:autoSpaceDE w:val="0"/>
              <w:autoSpaceDN w:val="0"/>
              <w:adjustRightInd w:val="0"/>
              <w:rPr>
                <w:rFonts w:ascii="Garamond" w:eastAsia="PMingLiU" w:hAnsi="Garamond" w:cs="Arial"/>
                <w:sz w:val="20"/>
                <w:szCs w:val="20"/>
              </w:rPr>
            </w:pPr>
            <w:r w:rsidRPr="008A616D">
              <w:rPr>
                <w:rFonts w:ascii="Garamond" w:eastAsia="PMingLiU" w:hAnsi="Garamond" w:cs="Arial"/>
                <w:sz w:val="20"/>
                <w:szCs w:val="20"/>
              </w:rPr>
              <w:t xml:space="preserve">Comité est </w:t>
            </w:r>
            <w:r w:rsidR="006141E8" w:rsidRPr="008A616D">
              <w:rPr>
                <w:rFonts w:ascii="Garamond" w:eastAsia="PMingLiU" w:hAnsi="Garamond" w:cs="Arial"/>
                <w:sz w:val="20"/>
                <w:szCs w:val="20"/>
              </w:rPr>
              <w:t>finale.</w:t>
            </w:r>
          </w:p>
        </w:tc>
      </w:tr>
    </w:tbl>
    <w:p w14:paraId="2F69EBD5" w14:textId="77777777" w:rsidR="006141E8" w:rsidRDefault="006141E8" w:rsidP="006141E8">
      <w:pPr>
        <w:widowControl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98"/>
        <w:gridCol w:w="4408"/>
        <w:gridCol w:w="735"/>
        <w:gridCol w:w="2405"/>
      </w:tblGrid>
      <w:tr w:rsidR="006141E8" w14:paraId="1FA122E6" w14:textId="77777777" w:rsidTr="00802CEE">
        <w:tc>
          <w:tcPr>
            <w:tcW w:w="2212" w:type="dxa"/>
          </w:tcPr>
          <w:p w14:paraId="60481523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0D4E15">
              <w:rPr>
                <w:rFonts w:ascii="Garamond" w:eastAsia="PMingLiU" w:hAnsi="Garamond" w:cs="Arial"/>
                <w:sz w:val="20"/>
                <w:szCs w:val="20"/>
              </w:rPr>
              <w:t>Signature de l’étudiant</w:t>
            </w:r>
          </w:p>
        </w:tc>
        <w:tc>
          <w:tcPr>
            <w:tcW w:w="4459" w:type="dxa"/>
            <w:tcBorders>
              <w:bottom w:val="single" w:sz="4" w:space="0" w:color="auto"/>
            </w:tcBorders>
          </w:tcPr>
          <w:p w14:paraId="485FC23F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643" w:type="dxa"/>
          </w:tcPr>
          <w:p w14:paraId="1CABBF42" w14:textId="58824D0D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  <w:r w:rsidRPr="000D4E15">
              <w:rPr>
                <w:rFonts w:ascii="Garamond" w:eastAsia="PMingLiU" w:hAnsi="Garamond" w:cs="Arial"/>
                <w:sz w:val="20"/>
                <w:szCs w:val="20"/>
              </w:rPr>
              <w:t>Date</w:t>
            </w:r>
            <w:r w:rsidR="00802CEE">
              <w:rPr>
                <w:rFonts w:ascii="Garamond" w:eastAsia="PMingLiU" w:hAnsi="Garamond" w:cs="Arial"/>
                <w:sz w:val="20"/>
                <w:szCs w:val="20"/>
              </w:rPr>
              <w:t> :</w:t>
            </w:r>
          </w:p>
        </w:tc>
        <w:tc>
          <w:tcPr>
            <w:tcW w:w="2432" w:type="dxa"/>
            <w:tcBorders>
              <w:bottom w:val="single" w:sz="4" w:space="0" w:color="auto"/>
            </w:tcBorders>
          </w:tcPr>
          <w:p w14:paraId="03D50EB0" w14:textId="77777777" w:rsidR="006141E8" w:rsidRDefault="006141E8" w:rsidP="0012146F">
            <w:pPr>
              <w:widowControl w:val="0"/>
              <w:autoSpaceDE w:val="0"/>
              <w:autoSpaceDN w:val="0"/>
              <w:adjustRightInd w:val="0"/>
              <w:rPr>
                <w:rFonts w:ascii="Garamond" w:hAnsi="Garamond" w:cs="Arial"/>
                <w:sz w:val="20"/>
                <w:szCs w:val="20"/>
              </w:rPr>
            </w:pPr>
          </w:p>
        </w:tc>
      </w:tr>
    </w:tbl>
    <w:p w14:paraId="03C4846F" w14:textId="45673867" w:rsidR="006141E8" w:rsidRPr="008A616D" w:rsidRDefault="006141E8" w:rsidP="006141E8">
      <w:pPr>
        <w:widowControl w:val="0"/>
        <w:autoSpaceDE w:val="0"/>
        <w:autoSpaceDN w:val="0"/>
        <w:adjustRightInd w:val="0"/>
        <w:rPr>
          <w:rFonts w:ascii="Garamond" w:hAnsi="Garamond" w:cs="Arial"/>
          <w:sz w:val="20"/>
          <w:szCs w:val="20"/>
        </w:rPr>
      </w:pPr>
    </w:p>
    <w:tbl>
      <w:tblPr>
        <w:tblStyle w:val="Grilledutableau"/>
        <w:tblW w:w="9407" w:type="dxa"/>
        <w:jc w:val="center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407"/>
      </w:tblGrid>
      <w:tr w:rsidR="00397E83" w:rsidRPr="008A36A7" w14:paraId="6CE50489" w14:textId="77777777" w:rsidTr="00493AD5">
        <w:trPr>
          <w:trHeight w:hRule="exact" w:val="595"/>
          <w:jc w:val="center"/>
        </w:trPr>
        <w:tc>
          <w:tcPr>
            <w:tcW w:w="9407" w:type="dxa"/>
            <w:tcBorders>
              <w:bottom w:val="single" w:sz="18" w:space="0" w:color="auto"/>
            </w:tcBorders>
            <w:shd w:val="clear" w:color="auto" w:fill="365F91" w:themeFill="accent1" w:themeFillShade="BF"/>
            <w:vAlign w:val="center"/>
          </w:tcPr>
          <w:p w14:paraId="01734147" w14:textId="1146DB0C" w:rsidR="00397E83" w:rsidRPr="009E75C2" w:rsidRDefault="00397E83" w:rsidP="00EC47B9">
            <w:pPr>
              <w:pStyle w:val="Minutesettitresdelordredujour"/>
              <w:jc w:val="center"/>
              <w:rPr>
                <w:rFonts w:ascii="Garamond" w:hAnsi="Garamond"/>
                <w:spacing w:val="0"/>
              </w:rPr>
            </w:pPr>
            <w:r w:rsidRPr="009E75C2">
              <w:rPr>
                <w:rFonts w:ascii="Garamond" w:hAnsi="Garamond"/>
                <w:spacing w:val="0"/>
              </w:rPr>
              <w:lastRenderedPageBreak/>
              <w:t xml:space="preserve">PRÉSENTATION GLOBALE DE L’ENGAGEMENT </w:t>
            </w:r>
          </w:p>
          <w:p w14:paraId="3C74EE41" w14:textId="1678DDF7" w:rsidR="00A1046D" w:rsidRPr="008A36A7" w:rsidRDefault="002F4573" w:rsidP="00EC47B9">
            <w:pPr>
              <w:pStyle w:val="Minutesettitresdelordredujour"/>
              <w:jc w:val="center"/>
              <w:rPr>
                <w:rFonts w:ascii="Garamond" w:hAnsi="Garamond"/>
                <w:b w:val="0"/>
                <w:spacing w:val="0"/>
              </w:rPr>
            </w:pPr>
            <w:r w:rsidRPr="009E75C2">
              <w:rPr>
                <w:rFonts w:ascii="Garamond" w:hAnsi="Garamond" w:cs="Arial"/>
                <w:szCs w:val="20"/>
              </w:rPr>
              <w:t>Pour chaque groupe, organisme ou projet</w:t>
            </w:r>
          </w:p>
        </w:tc>
      </w:tr>
      <w:tr w:rsidR="00A52459" w:rsidRPr="00600500" w14:paraId="065F4EFE" w14:textId="77777777" w:rsidTr="00493AD5">
        <w:trPr>
          <w:trHeight w:val="340"/>
          <w:jc w:val="center"/>
        </w:trPr>
        <w:tc>
          <w:tcPr>
            <w:tcW w:w="9407" w:type="dxa"/>
            <w:tcBorders>
              <w:top w:val="single" w:sz="18" w:space="0" w:color="auto"/>
            </w:tcBorders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0F3611B8" w14:textId="77777777" w:rsidR="009E75C2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24"/>
                <w:szCs w:val="24"/>
              </w:rPr>
            </w:pPr>
            <w:r w:rsidRPr="00A52459">
              <w:rPr>
                <w:rFonts w:ascii="Garamond" w:hAnsi="Garamond"/>
                <w:b/>
                <w:spacing w:val="0"/>
                <w:sz w:val="24"/>
                <w:szCs w:val="24"/>
              </w:rPr>
              <w:t xml:space="preserve">Description du ou des principaux rôles joués, selon l’engagement.    </w:t>
            </w:r>
          </w:p>
          <w:p w14:paraId="19D4737D" w14:textId="28527F3C" w:rsidR="00A52459" w:rsidRPr="00A52459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24"/>
                <w:szCs w:val="24"/>
              </w:rPr>
            </w:pPr>
            <w:r w:rsidRPr="00A52459">
              <w:rPr>
                <w:rFonts w:ascii="Garamond" w:hAnsi="Garamond"/>
                <w:b/>
                <w:spacing w:val="0"/>
                <w:sz w:val="24"/>
                <w:szCs w:val="24"/>
              </w:rPr>
              <w:t>(Maximum 20 lignes</w:t>
            </w:r>
            <w:r w:rsidR="00514EAE">
              <w:rPr>
                <w:rFonts w:ascii="Garamond" w:hAnsi="Garamond"/>
                <w:b/>
                <w:spacing w:val="0"/>
                <w:sz w:val="24"/>
                <w:szCs w:val="24"/>
              </w:rPr>
              <w:t xml:space="preserve"> par groupe/organisme/projet</w:t>
            </w:r>
            <w:r w:rsidRPr="00A52459">
              <w:rPr>
                <w:rFonts w:ascii="Garamond" w:hAnsi="Garamond"/>
                <w:b/>
                <w:spacing w:val="0"/>
                <w:sz w:val="24"/>
                <w:szCs w:val="24"/>
              </w:rPr>
              <w:t>)</w:t>
            </w:r>
          </w:p>
        </w:tc>
      </w:tr>
      <w:tr w:rsidR="00A52459" w:rsidRPr="00600500" w14:paraId="69D056FF" w14:textId="77777777" w:rsidTr="00493AD5">
        <w:trPr>
          <w:trHeight w:val="1184"/>
          <w:jc w:val="center"/>
        </w:trPr>
        <w:tc>
          <w:tcPr>
            <w:tcW w:w="9407" w:type="dxa"/>
            <w:shd w:val="clear" w:color="auto" w:fill="auto"/>
          </w:tcPr>
          <w:p w14:paraId="11660BD1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  <w:r w:rsidRPr="00600500">
              <w:rPr>
                <w:rFonts w:ascii="Garamond" w:hAnsi="Garamond"/>
                <w:b w:val="0"/>
                <w:spacing w:val="0"/>
                <w:sz w:val="24"/>
                <w:szCs w:val="24"/>
              </w:rPr>
              <w:t>/</w:t>
            </w:r>
          </w:p>
          <w:p w14:paraId="12E0047B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371894F6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451776A3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302F19D1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19FE2F29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4763EF44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5FDEE675" w14:textId="77777777" w:rsidR="00A52459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03F24680" w14:textId="77777777" w:rsidR="00144462" w:rsidRDefault="00144462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00874E55" w14:textId="77777777" w:rsidR="00144462" w:rsidRPr="00600500" w:rsidRDefault="00144462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  <w:p w14:paraId="053BFFC8" w14:textId="77777777" w:rsidR="00A52459" w:rsidRPr="00600500" w:rsidRDefault="00A52459" w:rsidP="00096698">
            <w:pPr>
              <w:pStyle w:val="Minutesettitresdelordredujour"/>
              <w:rPr>
                <w:rFonts w:ascii="Garamond" w:hAnsi="Garamond"/>
                <w:b w:val="0"/>
                <w:spacing w:val="0"/>
                <w:sz w:val="24"/>
                <w:szCs w:val="24"/>
              </w:rPr>
            </w:pPr>
          </w:p>
        </w:tc>
      </w:tr>
      <w:tr w:rsidR="00A52459" w:rsidRPr="00600500" w14:paraId="240E3717" w14:textId="77777777" w:rsidTr="00493AD5">
        <w:trPr>
          <w:trHeight w:val="406"/>
          <w:jc w:val="center"/>
        </w:trPr>
        <w:tc>
          <w:tcPr>
            <w:tcW w:w="9407" w:type="dxa"/>
            <w:shd w:val="clear" w:color="auto" w:fill="DBE5F1" w:themeFill="accent1" w:themeFillTint="33"/>
            <w:tcMar>
              <w:top w:w="0" w:type="dxa"/>
              <w:bottom w:w="0" w:type="dxa"/>
            </w:tcMar>
            <w:vAlign w:val="center"/>
          </w:tcPr>
          <w:p w14:paraId="7FE7EDE5" w14:textId="77777777" w:rsidR="009E75C2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24"/>
                <w:szCs w:val="24"/>
              </w:rPr>
            </w:pPr>
            <w:r w:rsidRPr="00A52459">
              <w:rPr>
                <w:rFonts w:ascii="Garamond" w:hAnsi="Garamond"/>
                <w:b/>
                <w:spacing w:val="0"/>
                <w:sz w:val="24"/>
                <w:szCs w:val="24"/>
              </w:rPr>
              <w:t xml:space="preserve">Évaluation critique de l’engagement et des apprentissages acquis.  </w:t>
            </w:r>
          </w:p>
          <w:p w14:paraId="78A66F71" w14:textId="7F9E66DE" w:rsidR="00A52459" w:rsidRPr="00A52459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24"/>
                <w:szCs w:val="24"/>
              </w:rPr>
            </w:pPr>
            <w:r w:rsidRPr="00A52459">
              <w:rPr>
                <w:rFonts w:ascii="Garamond" w:hAnsi="Garamond"/>
                <w:b/>
                <w:spacing w:val="0"/>
                <w:sz w:val="24"/>
                <w:szCs w:val="24"/>
              </w:rPr>
              <w:t>Illustrer par des exempl</w:t>
            </w:r>
            <w:r w:rsidR="00514EAE">
              <w:rPr>
                <w:rFonts w:ascii="Garamond" w:hAnsi="Garamond"/>
                <w:b/>
                <w:spacing w:val="0"/>
                <w:sz w:val="24"/>
                <w:szCs w:val="24"/>
              </w:rPr>
              <w:t>es concrets.</w:t>
            </w:r>
          </w:p>
        </w:tc>
      </w:tr>
      <w:tr w:rsidR="00A52459" w:rsidRPr="00600500" w14:paraId="3B2E0581" w14:textId="77777777" w:rsidTr="00493AD5">
        <w:trPr>
          <w:trHeight w:val="406"/>
          <w:jc w:val="center"/>
        </w:trPr>
        <w:tc>
          <w:tcPr>
            <w:tcW w:w="9407" w:type="dxa"/>
            <w:shd w:val="clear" w:color="auto" w:fill="auto"/>
            <w:tcMar>
              <w:top w:w="0" w:type="dxa"/>
              <w:bottom w:w="0" w:type="dxa"/>
            </w:tcMar>
            <w:vAlign w:val="center"/>
          </w:tcPr>
          <w:p w14:paraId="50643CB4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3079ACF1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46EC7470" w14:textId="77777777" w:rsidR="00A52459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789AD2FB" w14:textId="77777777" w:rsidR="00A36BAF" w:rsidRDefault="00A36BAF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61D4BE56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3996D092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69CC427C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669CDC4B" w14:textId="77777777" w:rsidR="00A36BAF" w:rsidRDefault="00A36BAF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2ABC25DA" w14:textId="77777777" w:rsidR="00A36BAF" w:rsidRDefault="00A36BAF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2D85BDB3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7ECB5796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59EC1458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50D561BD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25136D79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755B7E51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5209CE94" w14:textId="77777777" w:rsidR="00144462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5D46E5FF" w14:textId="77777777" w:rsidR="00144462" w:rsidRPr="00600500" w:rsidRDefault="00144462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783BD330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2A21C4DC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6C89FF77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76BDAA0D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  <w:p w14:paraId="65319BAC" w14:textId="77777777" w:rsidR="00A52459" w:rsidRPr="00600500" w:rsidRDefault="00A52459" w:rsidP="00096698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</w:p>
        </w:tc>
      </w:tr>
    </w:tbl>
    <w:p w14:paraId="3DB0A349" w14:textId="77777777" w:rsidR="00397E83" w:rsidRDefault="00397E83">
      <w:pPr>
        <w:jc w:val="center"/>
        <w:rPr>
          <w:rFonts w:ascii="Garamond" w:hAnsi="Garamond"/>
        </w:rPr>
      </w:pPr>
    </w:p>
    <w:p w14:paraId="4B45B940" w14:textId="77777777" w:rsidR="00267543" w:rsidRDefault="00267543">
      <w:pPr>
        <w:jc w:val="center"/>
        <w:rPr>
          <w:rFonts w:ascii="Garamond" w:hAnsi="Garamond"/>
        </w:rPr>
      </w:pPr>
    </w:p>
    <w:p w14:paraId="0B63B825" w14:textId="77777777" w:rsidR="00267543" w:rsidRDefault="00267543">
      <w:pPr>
        <w:jc w:val="center"/>
        <w:rPr>
          <w:rFonts w:ascii="Garamond" w:hAnsi="Garamond"/>
        </w:rPr>
      </w:pPr>
    </w:p>
    <w:p w14:paraId="0B9C1D84" w14:textId="77777777" w:rsidR="00267543" w:rsidRDefault="00267543">
      <w:pPr>
        <w:jc w:val="center"/>
        <w:rPr>
          <w:rFonts w:ascii="Garamond" w:hAnsi="Garamond"/>
        </w:rPr>
      </w:pPr>
    </w:p>
    <w:p w14:paraId="7F24FBA9" w14:textId="77777777" w:rsidR="00267543" w:rsidRDefault="00267543">
      <w:pPr>
        <w:jc w:val="center"/>
        <w:rPr>
          <w:rFonts w:ascii="Garamond" w:hAnsi="Garamond"/>
        </w:rPr>
      </w:pPr>
    </w:p>
    <w:p w14:paraId="48D770C4" w14:textId="77777777" w:rsidR="00267543" w:rsidRDefault="00267543">
      <w:pPr>
        <w:jc w:val="center"/>
        <w:rPr>
          <w:rFonts w:ascii="Garamond" w:hAnsi="Garamond"/>
        </w:rPr>
      </w:pPr>
    </w:p>
    <w:p w14:paraId="0C0DD81D" w14:textId="77777777" w:rsidR="00267543" w:rsidRDefault="00267543">
      <w:pPr>
        <w:jc w:val="center"/>
        <w:rPr>
          <w:rFonts w:ascii="Garamond" w:hAnsi="Garamond"/>
        </w:rPr>
      </w:pPr>
    </w:p>
    <w:p w14:paraId="0A2879E6" w14:textId="77777777" w:rsidR="00267543" w:rsidRDefault="00267543">
      <w:pPr>
        <w:jc w:val="center"/>
        <w:rPr>
          <w:rFonts w:ascii="Garamond" w:hAnsi="Garamond"/>
        </w:rPr>
      </w:pPr>
    </w:p>
    <w:p w14:paraId="4DD92A38" w14:textId="77777777" w:rsidR="00267543" w:rsidRDefault="00267543">
      <w:pPr>
        <w:jc w:val="center"/>
        <w:rPr>
          <w:rFonts w:ascii="Garamond" w:hAnsi="Garamond"/>
        </w:rPr>
      </w:pPr>
    </w:p>
    <w:p w14:paraId="1F3592FE" w14:textId="7E7C4788" w:rsidR="009E75C2" w:rsidRDefault="009E75C2">
      <w:pPr>
        <w:spacing w:after="200" w:line="276" w:lineRule="auto"/>
        <w:rPr>
          <w:rFonts w:ascii="Garamond" w:hAnsi="Garamond"/>
        </w:rPr>
      </w:pPr>
      <w:r>
        <w:rPr>
          <w:rFonts w:ascii="Garamond" w:hAnsi="Garamond"/>
        </w:rPr>
        <w:br w:type="page"/>
      </w:r>
    </w:p>
    <w:tbl>
      <w:tblPr>
        <w:tblStyle w:val="Grilledutableau"/>
        <w:tblpPr w:leftFromText="141" w:rightFromText="141" w:vertAnchor="page" w:horzAnchor="margin" w:tblpY="2566"/>
        <w:tblW w:w="9185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042"/>
        <w:gridCol w:w="3830"/>
        <w:gridCol w:w="2313"/>
      </w:tblGrid>
      <w:tr w:rsidR="007F2349" w:rsidRPr="008A616D" w14:paraId="56F0C9FD" w14:textId="77777777" w:rsidTr="007F2349">
        <w:trPr>
          <w:trHeight w:hRule="exact" w:val="582"/>
        </w:trPr>
        <w:tc>
          <w:tcPr>
            <w:tcW w:w="9185" w:type="dxa"/>
            <w:gridSpan w:val="3"/>
            <w:shd w:val="clear" w:color="auto" w:fill="365F91" w:themeFill="accent1" w:themeFillShade="BF"/>
            <w:vAlign w:val="center"/>
          </w:tcPr>
          <w:p w14:paraId="2BC2457E" w14:textId="77777777" w:rsidR="007F2349" w:rsidRPr="009E75C2" w:rsidRDefault="007F2349" w:rsidP="007F2349">
            <w:pPr>
              <w:pStyle w:val="Minutesettitresdelordredujour"/>
              <w:jc w:val="center"/>
              <w:rPr>
                <w:rFonts w:ascii="Garamond" w:hAnsi="Garamond"/>
                <w:spacing w:val="0"/>
              </w:rPr>
            </w:pPr>
            <w:r w:rsidRPr="009E75C2">
              <w:rPr>
                <w:rFonts w:ascii="Garamond" w:hAnsi="Garamond"/>
                <w:spacing w:val="0"/>
              </w:rPr>
              <w:lastRenderedPageBreak/>
              <w:t>RECOMMANDATION DE L’ATTRIBUTION DU PRIX</w:t>
            </w:r>
            <w:r w:rsidRPr="009E75C2">
              <w:rPr>
                <w:rFonts w:ascii="Garamond" w:hAnsi="Garamond"/>
                <w:spacing w:val="0"/>
              </w:rPr>
              <w:br/>
              <w:t>PAR UN ENSEIGNANT OU UN CADRE ACADÉMIQUE</w:t>
            </w:r>
          </w:p>
        </w:tc>
      </w:tr>
      <w:tr w:rsidR="007F2349" w:rsidRPr="008A616D" w14:paraId="2F66D3B4" w14:textId="77777777" w:rsidTr="00152F8E">
        <w:trPr>
          <w:trHeight w:val="340"/>
        </w:trPr>
        <w:tc>
          <w:tcPr>
            <w:tcW w:w="3042" w:type="dxa"/>
            <w:shd w:val="clear" w:color="auto" w:fill="DBE5F1" w:themeFill="accent1" w:themeFillTint="33"/>
            <w:vAlign w:val="center"/>
          </w:tcPr>
          <w:p w14:paraId="6E81D93B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Nom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3830" w:type="dxa"/>
            <w:shd w:val="clear" w:color="auto" w:fill="DBE5F1" w:themeFill="accent1" w:themeFillTint="33"/>
            <w:vAlign w:val="center"/>
          </w:tcPr>
          <w:p w14:paraId="0677A2F9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Prénom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36B3EBB8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</w:tr>
      <w:tr w:rsidR="007F2349" w:rsidRPr="008A616D" w14:paraId="7838D6C0" w14:textId="77777777" w:rsidTr="00152F8E">
        <w:trPr>
          <w:trHeight w:val="340"/>
        </w:trPr>
        <w:tc>
          <w:tcPr>
            <w:tcW w:w="3042" w:type="dxa"/>
          </w:tcPr>
          <w:p w14:paraId="16D45C69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6BE9EE93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3830" w:type="dxa"/>
          </w:tcPr>
          <w:p w14:paraId="087273B8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29CE0621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313" w:type="dxa"/>
          </w:tcPr>
          <w:p w14:paraId="5FCDE0E0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7F2349" w:rsidRPr="008A616D" w14:paraId="1C496AE7" w14:textId="77777777" w:rsidTr="00152F8E">
        <w:trPr>
          <w:trHeight w:val="340"/>
        </w:trPr>
        <w:tc>
          <w:tcPr>
            <w:tcW w:w="6872" w:type="dxa"/>
            <w:gridSpan w:val="2"/>
            <w:shd w:val="clear" w:color="auto" w:fill="DBE5F1" w:themeFill="accent1" w:themeFillTint="33"/>
            <w:vAlign w:val="center"/>
          </w:tcPr>
          <w:p w14:paraId="37937ABD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Unité</w:t>
            </w:r>
          </w:p>
        </w:tc>
        <w:tc>
          <w:tcPr>
            <w:tcW w:w="2313" w:type="dxa"/>
            <w:shd w:val="clear" w:color="auto" w:fill="DBE5F1" w:themeFill="accent1" w:themeFillTint="33"/>
            <w:vAlign w:val="center"/>
          </w:tcPr>
          <w:p w14:paraId="2FD86939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Fonction</w:t>
            </w:r>
            <w:r w:rsidRPr="00CA1031">
              <w:rPr>
                <w:rFonts w:ascii="Garamond" w:hAnsi="Garamond"/>
                <w:b/>
                <w:strike/>
                <w:spacing w:val="0"/>
                <w:sz w:val="18"/>
                <w:szCs w:val="18"/>
              </w:rPr>
              <w:t>s</w:t>
            </w:r>
          </w:p>
        </w:tc>
      </w:tr>
      <w:tr w:rsidR="007F2349" w:rsidRPr="008A616D" w14:paraId="4F3CD814" w14:textId="77777777" w:rsidTr="00152F8E">
        <w:trPr>
          <w:trHeight w:val="340"/>
        </w:trPr>
        <w:tc>
          <w:tcPr>
            <w:tcW w:w="6872" w:type="dxa"/>
            <w:gridSpan w:val="2"/>
          </w:tcPr>
          <w:p w14:paraId="4796E66D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0312BA85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  <w:tc>
          <w:tcPr>
            <w:tcW w:w="2313" w:type="dxa"/>
          </w:tcPr>
          <w:p w14:paraId="008A2868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7F2349" w:rsidRPr="008A616D" w14:paraId="13CA7693" w14:textId="77777777" w:rsidTr="007F2349">
        <w:trPr>
          <w:trHeight w:val="340"/>
        </w:trPr>
        <w:tc>
          <w:tcPr>
            <w:tcW w:w="9185" w:type="dxa"/>
            <w:gridSpan w:val="3"/>
            <w:shd w:val="clear" w:color="auto" w:fill="DBE5F1" w:themeFill="accent1" w:themeFillTint="33"/>
            <w:vAlign w:val="center"/>
          </w:tcPr>
          <w:p w14:paraId="6C3A4DE0" w14:textId="77777777" w:rsidR="007F2349" w:rsidRPr="000D4E15" w:rsidRDefault="007F2349" w:rsidP="007F234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aramond" w:eastAsiaTheme="majorEastAsia" w:hAnsi="Garamond" w:cs="Times"/>
                <w:b/>
                <w:color w:val="D9D9D9" w:themeColor="background1" w:themeShade="D9"/>
                <w:sz w:val="20"/>
                <w:szCs w:val="20"/>
                <w:lang w:eastAsia="fr-FR"/>
              </w:rPr>
            </w:pPr>
            <w:r w:rsidRPr="000D4E15">
              <w:rPr>
                <w:rFonts w:ascii="Garamond" w:hAnsi="Garamond" w:cs="Times"/>
                <w:b/>
                <w:sz w:val="20"/>
                <w:szCs w:val="20"/>
                <w:lang w:eastAsia="fr-FR"/>
              </w:rPr>
              <w:t xml:space="preserve">Principales </w:t>
            </w:r>
            <w:r>
              <w:rPr>
                <w:rFonts w:ascii="Garamond" w:hAnsi="Garamond" w:cs="Times"/>
                <w:b/>
                <w:sz w:val="20"/>
                <w:szCs w:val="20"/>
                <w:lang w:eastAsia="fr-FR"/>
              </w:rPr>
              <w:t>raisons motivant l’appui pour l’obtention du prix</w:t>
            </w:r>
          </w:p>
        </w:tc>
      </w:tr>
      <w:tr w:rsidR="007F2349" w:rsidRPr="008A616D" w14:paraId="63F08D9F" w14:textId="77777777" w:rsidTr="007F2349">
        <w:trPr>
          <w:trHeight w:val="340"/>
        </w:trPr>
        <w:tc>
          <w:tcPr>
            <w:tcW w:w="9185" w:type="dxa"/>
            <w:gridSpan w:val="3"/>
          </w:tcPr>
          <w:p w14:paraId="5933A3F7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2D262E45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2CC9EA5B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59305E01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2F932800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3B726776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2EF7DD14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75E91F7B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0B699C03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6D92C8F9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3334E6E7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0F8AFBDF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61ED4638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66ABB2A0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802CEE" w:rsidRPr="008A616D" w14:paraId="442B23CD" w14:textId="77777777" w:rsidTr="00D10486">
        <w:trPr>
          <w:trHeight w:val="340"/>
        </w:trPr>
        <w:tc>
          <w:tcPr>
            <w:tcW w:w="9185" w:type="dxa"/>
            <w:gridSpan w:val="3"/>
            <w:shd w:val="clear" w:color="auto" w:fill="DBE5F1" w:themeFill="accent1" w:themeFillTint="33"/>
            <w:vAlign w:val="center"/>
          </w:tcPr>
          <w:p w14:paraId="306C41F5" w14:textId="2A254C65" w:rsidR="00802CEE" w:rsidRPr="003E68C0" w:rsidRDefault="00802CEE" w:rsidP="007F2349">
            <w:pPr>
              <w:widowControl w:val="0"/>
              <w:autoSpaceDE w:val="0"/>
              <w:autoSpaceDN w:val="0"/>
              <w:adjustRightInd w:val="0"/>
              <w:spacing w:after="240" w:line="300" w:lineRule="atLeast"/>
              <w:rPr>
                <w:rFonts w:ascii="Garamond" w:eastAsiaTheme="majorEastAsia" w:hAnsi="Garamond" w:cs="Times"/>
                <w:b/>
                <w:sz w:val="20"/>
                <w:szCs w:val="20"/>
                <w:lang w:eastAsia="fr-FR"/>
              </w:rPr>
            </w:pPr>
            <w:r w:rsidRPr="00294601">
              <w:rPr>
                <w:rFonts w:ascii="Garamond" w:hAnsi="Garamond" w:cs="Times"/>
                <w:b/>
                <w:szCs w:val="18"/>
                <w:lang w:eastAsia="fr-FR"/>
              </w:rPr>
              <w:t>Confirmation des informations en date du : _______________</w:t>
            </w:r>
            <w:r w:rsidRPr="003E68C0">
              <w:rPr>
                <w:rFonts w:ascii="Garamond" w:eastAsiaTheme="majorEastAsia" w:hAnsi="Garamond" w:cs="Times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152F8E" w:rsidRPr="008A616D" w14:paraId="0504B4D7" w14:textId="77777777" w:rsidTr="006F1309">
        <w:trPr>
          <w:trHeight w:val="301"/>
        </w:trPr>
        <w:tc>
          <w:tcPr>
            <w:tcW w:w="9185" w:type="dxa"/>
            <w:gridSpan w:val="3"/>
            <w:tcBorders>
              <w:bottom w:val="nil"/>
            </w:tcBorders>
          </w:tcPr>
          <w:p w14:paraId="7C0D2FA8" w14:textId="77777777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775F3CEF" w14:textId="06CA269D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Je certifie que les informations consignées par_____________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_ sont conformes à la 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réalité.</w:t>
            </w:r>
          </w:p>
          <w:p w14:paraId="527385B4" w14:textId="77777777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6BE1769F" w14:textId="0FEF3EC1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Signature : 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_________________________________</w:t>
            </w:r>
          </w:p>
          <w:p w14:paraId="016C4AA6" w14:textId="77777777" w:rsidR="00152F8E" w:rsidRPr="00294601" w:rsidRDefault="00152F8E" w:rsidP="00152F8E">
            <w:pPr>
              <w:pStyle w:val="Copieducorps"/>
              <w:jc w:val="both"/>
              <w:rPr>
                <w:rFonts w:ascii="Garamond" w:hAnsi="Garamond"/>
                <w:color w:val="A6A6A6" w:themeColor="background1" w:themeShade="A6"/>
                <w:sz w:val="18"/>
                <w:szCs w:val="18"/>
              </w:rPr>
            </w:pPr>
          </w:p>
          <w:p w14:paraId="4A32416C" w14:textId="71E3538A" w:rsidR="00152F8E" w:rsidRPr="008A616D" w:rsidRDefault="00152F8E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7F2349" w:rsidRPr="008A616D" w14:paraId="69E83116" w14:textId="77777777" w:rsidTr="007F2349">
        <w:trPr>
          <w:trHeight w:val="340"/>
        </w:trPr>
        <w:tc>
          <w:tcPr>
            <w:tcW w:w="9185" w:type="dxa"/>
            <w:gridSpan w:val="3"/>
            <w:shd w:val="clear" w:color="auto" w:fill="DBE5F1" w:themeFill="accent1" w:themeFillTint="33"/>
            <w:vAlign w:val="center"/>
          </w:tcPr>
          <w:p w14:paraId="48CFE099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Adresse courriel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 : </w:t>
            </w:r>
          </w:p>
        </w:tc>
      </w:tr>
    </w:tbl>
    <w:p w14:paraId="58F2208E" w14:textId="11D1DA85" w:rsidR="00267543" w:rsidRDefault="007F2349" w:rsidP="007F2349">
      <w:pPr>
        <w:spacing w:after="200" w:line="276" w:lineRule="auto"/>
        <w:jc w:val="center"/>
        <w:rPr>
          <w:rFonts w:ascii="Garamond" w:eastAsia="PMingLiU" w:hAnsi="Garamond" w:cs="Arial"/>
          <w:sz w:val="20"/>
          <w:szCs w:val="20"/>
        </w:rPr>
      </w:pPr>
      <w:r w:rsidRPr="00D920D8">
        <w:rPr>
          <w:rFonts w:ascii="Garamond" w:hAnsi="Garamond"/>
          <w:b/>
          <w:sz w:val="22"/>
        </w:rPr>
        <w:t xml:space="preserve">SECTION </w:t>
      </w:r>
      <w:r w:rsidR="00D920D8" w:rsidRPr="00D920D8">
        <w:rPr>
          <w:rFonts w:ascii="Garamond" w:hAnsi="Garamond"/>
          <w:b/>
          <w:sz w:val="22"/>
        </w:rPr>
        <w:t xml:space="preserve">RÉSERVÉE À </w:t>
      </w:r>
      <w:r w:rsidRPr="00D920D8">
        <w:rPr>
          <w:rFonts w:ascii="Garamond" w:hAnsi="Garamond"/>
          <w:b/>
          <w:sz w:val="22"/>
        </w:rPr>
        <w:t>L’ENSEIGNANT/CADRE ACADÉMIQUE</w:t>
      </w:r>
      <w:r>
        <w:rPr>
          <w:rFonts w:ascii="Garamond" w:eastAsia="PMingLiU" w:hAnsi="Garamond" w:cs="Arial"/>
          <w:sz w:val="20"/>
          <w:szCs w:val="20"/>
        </w:rPr>
        <w:t xml:space="preserve"> </w:t>
      </w:r>
      <w:r w:rsidR="00267543">
        <w:rPr>
          <w:rFonts w:ascii="Garamond" w:eastAsia="PMingLiU" w:hAnsi="Garamond" w:cs="Arial"/>
          <w:sz w:val="20"/>
          <w:szCs w:val="20"/>
        </w:rPr>
        <w:br w:type="page"/>
      </w:r>
    </w:p>
    <w:p w14:paraId="2CF6DE04" w14:textId="092BC969" w:rsidR="004A2137" w:rsidRDefault="004A2137" w:rsidP="004A2137">
      <w:pPr>
        <w:jc w:val="center"/>
        <w:rPr>
          <w:rFonts w:ascii="Garamond" w:hAnsi="Garamond"/>
          <w:b/>
          <w:sz w:val="22"/>
        </w:rPr>
      </w:pPr>
      <w:r w:rsidRPr="00A84A21">
        <w:rPr>
          <w:rFonts w:ascii="Garamond" w:hAnsi="Garamond"/>
          <w:b/>
          <w:sz w:val="22"/>
        </w:rPr>
        <w:lastRenderedPageBreak/>
        <w:t xml:space="preserve">SECTION </w:t>
      </w:r>
      <w:r w:rsidR="00A84A21" w:rsidRPr="00A84A21">
        <w:rPr>
          <w:rFonts w:ascii="Garamond" w:hAnsi="Garamond"/>
          <w:b/>
          <w:sz w:val="22"/>
        </w:rPr>
        <w:t xml:space="preserve">RÉSERVÉE AU </w:t>
      </w:r>
      <w:r w:rsidR="007F2349" w:rsidRPr="00A84A21">
        <w:rPr>
          <w:rFonts w:ascii="Garamond" w:hAnsi="Garamond"/>
          <w:b/>
          <w:sz w:val="22"/>
        </w:rPr>
        <w:t>TÉMOIN</w:t>
      </w:r>
    </w:p>
    <w:tbl>
      <w:tblPr>
        <w:tblStyle w:val="Grilledutableau"/>
        <w:tblpPr w:leftFromText="141" w:rightFromText="141" w:vertAnchor="page" w:horzAnchor="margin" w:tblpY="2311"/>
        <w:tblW w:w="9171" w:type="dxa"/>
        <w:tbl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single" w:sz="4" w:space="0" w:color="4F81BD" w:themeColor="accent1"/>
          <w:insideV w:val="single" w:sz="4" w:space="0" w:color="4F81BD" w:themeColor="accen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82"/>
        <w:gridCol w:w="3380"/>
        <w:gridCol w:w="2309"/>
      </w:tblGrid>
      <w:tr w:rsidR="007F2349" w:rsidRPr="008A616D" w14:paraId="1986A718" w14:textId="77777777" w:rsidTr="007F2349">
        <w:trPr>
          <w:trHeight w:hRule="exact" w:val="582"/>
        </w:trPr>
        <w:tc>
          <w:tcPr>
            <w:tcW w:w="9171" w:type="dxa"/>
            <w:gridSpan w:val="3"/>
            <w:shd w:val="clear" w:color="auto" w:fill="365F91" w:themeFill="accent1" w:themeFillShade="BF"/>
            <w:vAlign w:val="center"/>
          </w:tcPr>
          <w:p w14:paraId="3CDF3306" w14:textId="77777777" w:rsidR="007F2349" w:rsidRPr="009E75C2" w:rsidRDefault="007F2349" w:rsidP="007F2349">
            <w:pPr>
              <w:pStyle w:val="Minutesettitresdelordredujour"/>
              <w:jc w:val="center"/>
              <w:rPr>
                <w:rFonts w:ascii="Garamond" w:hAnsi="Garamond"/>
                <w:spacing w:val="0"/>
              </w:rPr>
            </w:pPr>
            <w:r w:rsidRPr="009E75C2">
              <w:rPr>
                <w:rFonts w:ascii="Garamond" w:hAnsi="Garamond"/>
                <w:spacing w:val="0"/>
              </w:rPr>
              <w:t>RECOMMANDATION DE L’ATTRIBUTION DU PRIX</w:t>
            </w:r>
          </w:p>
          <w:p w14:paraId="59B540E0" w14:textId="77777777" w:rsidR="007F2349" w:rsidRPr="008A616D" w:rsidRDefault="007F2349" w:rsidP="007F2349">
            <w:pPr>
              <w:pStyle w:val="Minutesettitresdelordredujour"/>
              <w:jc w:val="center"/>
              <w:rPr>
                <w:rFonts w:ascii="Garamond" w:hAnsi="Garamond"/>
                <w:b w:val="0"/>
                <w:spacing w:val="0"/>
              </w:rPr>
            </w:pPr>
            <w:r w:rsidRPr="009E75C2">
              <w:rPr>
                <w:rFonts w:ascii="Garamond" w:hAnsi="Garamond"/>
                <w:spacing w:val="0"/>
              </w:rPr>
              <w:t xml:space="preserve"> TÉMOIN DE L’ENGAGEMENT</w:t>
            </w:r>
          </w:p>
        </w:tc>
      </w:tr>
      <w:tr w:rsidR="007F2349" w:rsidRPr="008A616D" w14:paraId="63FAF261" w14:textId="77777777" w:rsidTr="007F2349">
        <w:trPr>
          <w:trHeight w:val="340"/>
        </w:trPr>
        <w:tc>
          <w:tcPr>
            <w:tcW w:w="3482" w:type="dxa"/>
            <w:shd w:val="clear" w:color="auto" w:fill="DBE5F1" w:themeFill="accent1" w:themeFillTint="33"/>
            <w:vAlign w:val="center"/>
          </w:tcPr>
          <w:p w14:paraId="5DC515C4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Nom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3380" w:type="dxa"/>
            <w:shd w:val="clear" w:color="auto" w:fill="DBE5F1" w:themeFill="accent1" w:themeFillTint="33"/>
            <w:vAlign w:val="center"/>
          </w:tcPr>
          <w:p w14:paraId="6CE0D612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Prénom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 </w:t>
            </w:r>
          </w:p>
        </w:tc>
        <w:tc>
          <w:tcPr>
            <w:tcW w:w="2309" w:type="dxa"/>
            <w:shd w:val="clear" w:color="auto" w:fill="DBE5F1" w:themeFill="accent1" w:themeFillTint="33"/>
            <w:vAlign w:val="center"/>
          </w:tcPr>
          <w:p w14:paraId="08815087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Téléphone</w:t>
            </w:r>
          </w:p>
        </w:tc>
      </w:tr>
      <w:tr w:rsidR="007F2349" w:rsidRPr="008A616D" w14:paraId="32195A37" w14:textId="77777777" w:rsidTr="007F2349">
        <w:trPr>
          <w:trHeight w:val="340"/>
        </w:trPr>
        <w:tc>
          <w:tcPr>
            <w:tcW w:w="3482" w:type="dxa"/>
          </w:tcPr>
          <w:p w14:paraId="2D315AF1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597A9203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3380" w:type="dxa"/>
          </w:tcPr>
          <w:p w14:paraId="4E405B59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  <w:p w14:paraId="15FD5281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  <w:tc>
          <w:tcPr>
            <w:tcW w:w="2309" w:type="dxa"/>
          </w:tcPr>
          <w:p w14:paraId="3252EB4B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404040" w:themeColor="text1" w:themeTint="BF"/>
              </w:rPr>
            </w:pPr>
          </w:p>
        </w:tc>
      </w:tr>
      <w:tr w:rsidR="007F2349" w:rsidRPr="008A616D" w14:paraId="462B2E9A" w14:textId="77777777" w:rsidTr="007F2349">
        <w:trPr>
          <w:trHeight w:val="340"/>
        </w:trPr>
        <w:tc>
          <w:tcPr>
            <w:tcW w:w="6862" w:type="dxa"/>
            <w:gridSpan w:val="2"/>
            <w:shd w:val="clear" w:color="auto" w:fill="DBE5F1" w:themeFill="accent1" w:themeFillTint="33"/>
            <w:vAlign w:val="center"/>
          </w:tcPr>
          <w:p w14:paraId="11A6ABC7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Organisme</w:t>
            </w:r>
          </w:p>
        </w:tc>
        <w:tc>
          <w:tcPr>
            <w:tcW w:w="2309" w:type="dxa"/>
            <w:shd w:val="clear" w:color="auto" w:fill="DBE5F1" w:themeFill="accent1" w:themeFillTint="33"/>
            <w:vAlign w:val="center"/>
          </w:tcPr>
          <w:p w14:paraId="4218A2D2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>Fonction</w:t>
            </w:r>
            <w:r w:rsidRPr="00CA1031">
              <w:rPr>
                <w:rFonts w:ascii="Garamond" w:hAnsi="Garamond"/>
                <w:b/>
                <w:strike/>
                <w:spacing w:val="0"/>
                <w:sz w:val="18"/>
                <w:szCs w:val="18"/>
              </w:rPr>
              <w:t>s</w:t>
            </w:r>
          </w:p>
        </w:tc>
      </w:tr>
      <w:tr w:rsidR="007F2349" w:rsidRPr="008A616D" w14:paraId="4FB06B51" w14:textId="77777777" w:rsidTr="007F2349">
        <w:trPr>
          <w:trHeight w:val="340"/>
        </w:trPr>
        <w:tc>
          <w:tcPr>
            <w:tcW w:w="6862" w:type="dxa"/>
            <w:gridSpan w:val="2"/>
          </w:tcPr>
          <w:p w14:paraId="01A79B66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1601362E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  <w:tc>
          <w:tcPr>
            <w:tcW w:w="2309" w:type="dxa"/>
          </w:tcPr>
          <w:p w14:paraId="478836F0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7F2349" w:rsidRPr="008A616D" w14:paraId="4FEDFAD9" w14:textId="77777777" w:rsidTr="007F2349">
        <w:trPr>
          <w:trHeight w:val="340"/>
        </w:trPr>
        <w:tc>
          <w:tcPr>
            <w:tcW w:w="9171" w:type="dxa"/>
            <w:gridSpan w:val="3"/>
            <w:shd w:val="clear" w:color="auto" w:fill="DBE5F1" w:themeFill="accent1" w:themeFillTint="33"/>
            <w:vAlign w:val="center"/>
          </w:tcPr>
          <w:p w14:paraId="3E11E794" w14:textId="77777777" w:rsidR="007F2349" w:rsidRPr="009B7F79" w:rsidRDefault="007F2349" w:rsidP="007F2349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eastAsiaTheme="majorEastAsia" w:hAnsi="Garamond" w:cs="Times"/>
                <w:b/>
                <w:color w:val="D9D9D9" w:themeColor="background1" w:themeShade="D9"/>
                <w:sz w:val="20"/>
                <w:szCs w:val="20"/>
                <w:lang w:eastAsia="fr-FR"/>
              </w:rPr>
            </w:pPr>
            <w:r w:rsidRPr="000D4E15">
              <w:rPr>
                <w:rFonts w:ascii="Garamond" w:hAnsi="Garamond" w:cs="Times"/>
                <w:b/>
                <w:sz w:val="20"/>
                <w:szCs w:val="20"/>
                <w:lang w:eastAsia="fr-FR"/>
              </w:rPr>
              <w:t xml:space="preserve">Principales </w:t>
            </w:r>
            <w:r>
              <w:rPr>
                <w:rFonts w:ascii="Garamond" w:hAnsi="Garamond" w:cs="Times"/>
                <w:b/>
                <w:sz w:val="20"/>
                <w:szCs w:val="20"/>
                <w:lang w:eastAsia="fr-FR"/>
              </w:rPr>
              <w:t>raisons motivant l’appui pour l’obtention du prix</w:t>
            </w:r>
          </w:p>
        </w:tc>
      </w:tr>
      <w:tr w:rsidR="007F2349" w:rsidRPr="008A616D" w14:paraId="3231F330" w14:textId="77777777" w:rsidTr="007F2349">
        <w:trPr>
          <w:trHeight w:val="340"/>
        </w:trPr>
        <w:tc>
          <w:tcPr>
            <w:tcW w:w="9171" w:type="dxa"/>
            <w:gridSpan w:val="3"/>
          </w:tcPr>
          <w:p w14:paraId="77BD27C0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2EAAF78C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6FE78701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203326B4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65608C3F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43F14A51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1ABCE1D1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5B2FC0FA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520B1D8C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0F795ED3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3E378BC2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73F979C6" w14:textId="77777777" w:rsidR="007F2349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44C19B23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  <w:p w14:paraId="52697172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color w:val="A6A6A6" w:themeColor="background1" w:themeShade="A6"/>
              </w:rPr>
            </w:pPr>
          </w:p>
        </w:tc>
      </w:tr>
      <w:tr w:rsidR="00802CEE" w:rsidRPr="008A616D" w14:paraId="44BB0856" w14:textId="77777777" w:rsidTr="00013451">
        <w:trPr>
          <w:trHeight w:val="271"/>
        </w:trPr>
        <w:tc>
          <w:tcPr>
            <w:tcW w:w="9171" w:type="dxa"/>
            <w:gridSpan w:val="3"/>
            <w:shd w:val="clear" w:color="auto" w:fill="DBE5F1" w:themeFill="accent1" w:themeFillTint="33"/>
            <w:vAlign w:val="center"/>
          </w:tcPr>
          <w:p w14:paraId="00868C25" w14:textId="3E05D894" w:rsidR="00802CEE" w:rsidRPr="001F780A" w:rsidRDefault="00802CEE" w:rsidP="00D53EB3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hAnsi="Garamond" w:cs="Times"/>
                <w:b/>
                <w:sz w:val="20"/>
                <w:szCs w:val="20"/>
                <w:lang w:eastAsia="fr-FR"/>
              </w:rPr>
            </w:pPr>
            <w:r w:rsidRPr="00294601">
              <w:rPr>
                <w:rFonts w:ascii="Garamond" w:hAnsi="Garamond" w:cs="Times"/>
                <w:b/>
                <w:sz w:val="18"/>
                <w:szCs w:val="18"/>
                <w:lang w:eastAsia="fr-FR"/>
              </w:rPr>
              <w:t>Confirmation des informations en date du : _______________</w:t>
            </w:r>
          </w:p>
        </w:tc>
      </w:tr>
      <w:tr w:rsidR="00152F8E" w:rsidRPr="008A616D" w14:paraId="5C29F4D8" w14:textId="77777777" w:rsidTr="00802CEE">
        <w:trPr>
          <w:trHeight w:val="340"/>
        </w:trPr>
        <w:tc>
          <w:tcPr>
            <w:tcW w:w="9171" w:type="dxa"/>
            <w:gridSpan w:val="3"/>
            <w:shd w:val="clear" w:color="auto" w:fill="auto"/>
            <w:vAlign w:val="center"/>
          </w:tcPr>
          <w:p w14:paraId="4E6EA125" w14:textId="77777777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4AAB39E7" w14:textId="4FE2E4C1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Je certifie que les informations consignées par_____________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_ sont conformes à la </w:t>
            </w: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réalité.</w:t>
            </w:r>
          </w:p>
          <w:p w14:paraId="25D9251E" w14:textId="77777777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52E3CAE0" w14:textId="77777777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</w:p>
          <w:p w14:paraId="1671AD58" w14:textId="0A615418" w:rsidR="00152F8E" w:rsidRDefault="00152F8E" w:rsidP="00152F8E">
            <w:pPr>
              <w:pStyle w:val="Copieducorps"/>
              <w:jc w:val="both"/>
              <w:rPr>
                <w:rFonts w:ascii="Garamond" w:hAnsi="Garamond" w:cs="Arial"/>
                <w:b/>
                <w:sz w:val="18"/>
                <w:szCs w:val="18"/>
                <w:lang w:eastAsia="fr-FR"/>
              </w:rPr>
            </w:pPr>
            <w:r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 xml:space="preserve">Signature : </w:t>
            </w:r>
            <w:r w:rsidRPr="00294601">
              <w:rPr>
                <w:rFonts w:ascii="Garamond" w:hAnsi="Garamond" w:cs="Arial"/>
                <w:b/>
                <w:sz w:val="18"/>
                <w:szCs w:val="18"/>
                <w:lang w:eastAsia="fr-FR"/>
              </w:rPr>
              <w:t>_________________________________</w:t>
            </w:r>
          </w:p>
          <w:p w14:paraId="2DF647B7" w14:textId="77777777" w:rsidR="00152F8E" w:rsidRDefault="00152F8E" w:rsidP="007F2349">
            <w:pPr>
              <w:pStyle w:val="Paragraphedeliste"/>
              <w:widowControl w:val="0"/>
              <w:autoSpaceDE w:val="0"/>
              <w:autoSpaceDN w:val="0"/>
              <w:adjustRightInd w:val="0"/>
              <w:spacing w:after="240" w:line="300" w:lineRule="atLeast"/>
              <w:ind w:left="0"/>
              <w:rPr>
                <w:rFonts w:ascii="Garamond" w:hAnsi="Garamond" w:cs="Times"/>
                <w:b/>
                <w:sz w:val="20"/>
                <w:szCs w:val="20"/>
                <w:lang w:eastAsia="fr-FR"/>
              </w:rPr>
            </w:pPr>
          </w:p>
        </w:tc>
      </w:tr>
      <w:tr w:rsidR="007F2349" w:rsidRPr="008A616D" w14:paraId="62E4591A" w14:textId="77777777" w:rsidTr="007F2349">
        <w:trPr>
          <w:trHeight w:val="340"/>
        </w:trPr>
        <w:tc>
          <w:tcPr>
            <w:tcW w:w="9171" w:type="dxa"/>
            <w:gridSpan w:val="3"/>
            <w:shd w:val="clear" w:color="auto" w:fill="DBE5F1" w:themeFill="accent1" w:themeFillTint="33"/>
            <w:vAlign w:val="center"/>
          </w:tcPr>
          <w:p w14:paraId="55D837DF" w14:textId="77777777" w:rsidR="007F2349" w:rsidRPr="008A616D" w:rsidRDefault="007F2349" w:rsidP="007F2349">
            <w:pPr>
              <w:pStyle w:val="Copieducorps"/>
              <w:rPr>
                <w:rFonts w:ascii="Garamond" w:hAnsi="Garamond"/>
                <w:b/>
                <w:spacing w:val="0"/>
                <w:sz w:val="18"/>
                <w:szCs w:val="18"/>
              </w:rPr>
            </w:pPr>
            <w:r w:rsidRPr="008A616D">
              <w:rPr>
                <w:rFonts w:ascii="Garamond" w:hAnsi="Garamond"/>
                <w:b/>
                <w:spacing w:val="0"/>
                <w:sz w:val="18"/>
                <w:szCs w:val="18"/>
              </w:rPr>
              <w:t>Adresse courriel</w:t>
            </w:r>
            <w:r>
              <w:rPr>
                <w:rFonts w:ascii="Garamond" w:hAnsi="Garamond"/>
                <w:b/>
                <w:spacing w:val="0"/>
                <w:sz w:val="18"/>
                <w:szCs w:val="18"/>
              </w:rPr>
              <w:t xml:space="preserve"> : </w:t>
            </w:r>
          </w:p>
        </w:tc>
      </w:tr>
    </w:tbl>
    <w:p w14:paraId="7E53843D" w14:textId="77777777" w:rsidR="00267543" w:rsidRDefault="00267543" w:rsidP="0026754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 w:line="320" w:lineRule="atLeast"/>
        <w:jc w:val="both"/>
        <w:rPr>
          <w:rFonts w:ascii="Garamond" w:eastAsia="PMingLiU" w:hAnsi="Garamond" w:cs="Arial"/>
          <w:sz w:val="20"/>
          <w:szCs w:val="20"/>
        </w:rPr>
      </w:pPr>
    </w:p>
    <w:p w14:paraId="65052686" w14:textId="77777777" w:rsidR="00267543" w:rsidRPr="008A616D" w:rsidRDefault="00267543" w:rsidP="00267543">
      <w:pPr>
        <w:jc w:val="center"/>
        <w:rPr>
          <w:rFonts w:ascii="Garamond" w:hAnsi="Garamond"/>
        </w:rPr>
      </w:pPr>
    </w:p>
    <w:p w14:paraId="0F33A045" w14:textId="3DA7A58E" w:rsidR="00EF73B4" w:rsidRPr="008A36A7" w:rsidRDefault="00EF73B4" w:rsidP="00CA1031">
      <w:pPr>
        <w:rPr>
          <w:rFonts w:ascii="Garamond" w:hAnsi="Garamond"/>
        </w:rPr>
      </w:pPr>
    </w:p>
    <w:sectPr w:rsidR="00EF73B4" w:rsidRPr="008A36A7" w:rsidSect="00A55696">
      <w:headerReference w:type="default" r:id="rId10"/>
      <w:footerReference w:type="default" r:id="rId11"/>
      <w:pgSz w:w="12240" w:h="15840"/>
      <w:pgMar w:top="1134" w:right="1247" w:bottom="1021" w:left="12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74901" w14:textId="77777777" w:rsidR="00E806E0" w:rsidRDefault="00E806E0">
      <w:r>
        <w:separator/>
      </w:r>
    </w:p>
  </w:endnote>
  <w:endnote w:type="continuationSeparator" w:id="0">
    <w:p w14:paraId="324DD7D6" w14:textId="77777777" w:rsidR="00E806E0" w:rsidRDefault="00E80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Condensed">
    <w:altName w:val="Arial"/>
    <w:panose1 w:val="020B0606040200020203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notTrueType/>
    <w:pitch w:val="variable"/>
    <w:sig w:usb0="E00002FF" w:usb1="5000205A" w:usb2="00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878" w:type="pct"/>
      <w:tblInd w:w="108" w:type="dxa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469"/>
      <w:gridCol w:w="9039"/>
    </w:tblGrid>
    <w:tr w:rsidR="0012146F" w:rsidRPr="007A7799" w14:paraId="06AADEFD" w14:textId="77777777" w:rsidTr="007A7799">
      <w:trPr>
        <w:trHeight w:val="348"/>
      </w:trPr>
      <w:tc>
        <w:tcPr>
          <w:tcW w:w="426" w:type="dxa"/>
        </w:tcPr>
        <w:p w14:paraId="76C8D58F" w14:textId="6D9D50A4" w:rsidR="0012146F" w:rsidRPr="006F6EC6" w:rsidRDefault="0012146F">
          <w:pPr>
            <w:pStyle w:val="Pieddepage"/>
            <w:jc w:val="right"/>
            <w:rPr>
              <w:rFonts w:ascii="Arial Narrow" w:hAnsi="Arial Narrow"/>
              <w:b/>
              <w:bCs/>
              <w:color w:val="A6A6A6" w:themeColor="background1" w:themeShade="A6"/>
              <w:szCs w:val="18"/>
              <w14:numForm w14:val="oldStyle"/>
            </w:rPr>
          </w:pPr>
          <w:r w:rsidRPr="006F6EC6">
            <w:rPr>
              <w:rFonts w:ascii="Arial Narrow" w:hAnsi="Arial Narrow"/>
              <w:b/>
              <w:color w:val="A6A6A6" w:themeColor="background1" w:themeShade="A6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6F6EC6">
            <w:rPr>
              <w:rFonts w:ascii="Arial Narrow" w:hAnsi="Arial Narrow"/>
              <w:b/>
              <w:color w:val="A6A6A6" w:themeColor="background1" w:themeShade="A6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>PAGE   \* MERGEFORMAT</w:instrText>
          </w:r>
          <w:r w:rsidRPr="006F6EC6">
            <w:rPr>
              <w:rFonts w:ascii="Arial Narrow" w:hAnsi="Arial Narrow"/>
              <w:b/>
              <w:color w:val="A6A6A6" w:themeColor="background1" w:themeShade="A6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3A0EBF" w:rsidRPr="003A0EBF">
            <w:rPr>
              <w:rFonts w:ascii="Arial Narrow" w:hAnsi="Arial Narrow"/>
              <w:b/>
              <w:bCs/>
              <w:noProof/>
              <w:color w:val="A6A6A6" w:themeColor="background1" w:themeShade="A6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6F6EC6">
            <w:rPr>
              <w:rFonts w:ascii="Arial Narrow" w:hAnsi="Arial Narrow"/>
              <w:b/>
              <w:bCs/>
              <w:color w:val="A6A6A6" w:themeColor="background1" w:themeShade="A6"/>
              <w:szCs w:val="18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8214" w:type="dxa"/>
        </w:tcPr>
        <w:p w14:paraId="3FE1FBB0" w14:textId="5775BC31" w:rsidR="0012146F" w:rsidRDefault="0012146F" w:rsidP="000A5F6A">
          <w:pPr>
            <w:pStyle w:val="Pieddepage"/>
            <w:rPr>
              <w:rFonts w:ascii="Arial Narrow" w:hAnsi="Arial Narrow"/>
              <w:b/>
              <w:color w:val="A6A6A6" w:themeColor="background1" w:themeShade="A6"/>
              <w:szCs w:val="18"/>
            </w:rPr>
          </w:pPr>
          <w:r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Formulaire </w:t>
          </w:r>
          <w:r w:rsidR="009E75C2"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de </w:t>
          </w:r>
          <w:r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demande </w:t>
          </w:r>
          <w:r w:rsidR="007F2349">
            <w:rPr>
              <w:rFonts w:ascii="Arial Narrow" w:hAnsi="Arial Narrow"/>
              <w:b/>
              <w:color w:val="A6A6A6" w:themeColor="background1" w:themeShade="A6"/>
              <w:szCs w:val="18"/>
            </w:rPr>
            <w:t>d’obtention de</w:t>
          </w:r>
          <w:r w:rsidR="009E75C2"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 </w:t>
          </w:r>
          <w:r w:rsidR="007F2349"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>prix de</w:t>
          </w:r>
          <w:r w:rsidR="009E75C2"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 r</w:t>
          </w:r>
          <w:r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>econnaiss</w:t>
          </w:r>
          <w:r w:rsidR="009E75C2" w:rsidRPr="006F6EC6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ance </w:t>
          </w:r>
          <w:r w:rsidR="007F2349">
            <w:rPr>
              <w:rFonts w:ascii="Arial Narrow" w:hAnsi="Arial Narrow"/>
              <w:b/>
              <w:color w:val="A6A6A6" w:themeColor="background1" w:themeShade="A6"/>
              <w:szCs w:val="18"/>
            </w:rPr>
            <w:t>de l’engagement étudiant VRAÉÉ</w:t>
          </w:r>
        </w:p>
        <w:p w14:paraId="11B5CDF5" w14:textId="2291CA70" w:rsidR="007F2349" w:rsidRPr="006F6EC6" w:rsidRDefault="007F2349" w:rsidP="003A0EBF">
          <w:pPr>
            <w:pStyle w:val="Pieddepage"/>
            <w:rPr>
              <w:rFonts w:ascii="Arial Narrow" w:hAnsi="Arial Narrow"/>
              <w:b/>
              <w:color w:val="A6A6A6" w:themeColor="background1" w:themeShade="A6"/>
              <w:szCs w:val="18"/>
            </w:rPr>
          </w:pPr>
          <w:r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Dernière mise à jour du document : </w:t>
          </w:r>
          <w:r w:rsidR="00AF4D89">
            <w:rPr>
              <w:rFonts w:ascii="Arial Narrow" w:hAnsi="Arial Narrow"/>
              <w:b/>
              <w:color w:val="A6A6A6" w:themeColor="background1" w:themeShade="A6"/>
              <w:szCs w:val="18"/>
            </w:rPr>
            <w:t>2</w:t>
          </w:r>
          <w:r w:rsidR="005E0C64">
            <w:rPr>
              <w:rFonts w:ascii="Arial Narrow" w:hAnsi="Arial Narrow"/>
              <w:b/>
              <w:color w:val="A6A6A6" w:themeColor="background1" w:themeShade="A6"/>
              <w:szCs w:val="18"/>
            </w:rPr>
            <w:t>1</w:t>
          </w:r>
          <w:r w:rsidR="00AF4D89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 juillet</w:t>
          </w:r>
          <w:r w:rsidR="003A0EBF">
            <w:rPr>
              <w:rFonts w:ascii="Arial Narrow" w:hAnsi="Arial Narrow"/>
              <w:b/>
              <w:color w:val="A6A6A6" w:themeColor="background1" w:themeShade="A6"/>
              <w:szCs w:val="18"/>
            </w:rPr>
            <w:t xml:space="preserve"> 202</w:t>
          </w:r>
          <w:r w:rsidR="005E0C64">
            <w:rPr>
              <w:rFonts w:ascii="Arial Narrow" w:hAnsi="Arial Narrow"/>
              <w:b/>
              <w:color w:val="A6A6A6" w:themeColor="background1" w:themeShade="A6"/>
              <w:szCs w:val="18"/>
            </w:rPr>
            <w:t>3</w:t>
          </w:r>
        </w:p>
      </w:tc>
    </w:tr>
  </w:tbl>
  <w:p w14:paraId="64393F1D" w14:textId="77777777" w:rsidR="0012146F" w:rsidRDefault="0012146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03E202" w14:textId="77777777" w:rsidR="00E806E0" w:rsidRDefault="00E806E0">
      <w:r>
        <w:separator/>
      </w:r>
    </w:p>
  </w:footnote>
  <w:footnote w:type="continuationSeparator" w:id="0">
    <w:p w14:paraId="555ED3C7" w14:textId="77777777" w:rsidR="00E806E0" w:rsidRDefault="00E806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929E3" w14:textId="61153F8B" w:rsidR="0012146F" w:rsidRDefault="0012146F" w:rsidP="00493AD5">
    <w:pPr>
      <w:pStyle w:val="Titredesminutesdelarunion"/>
      <w:spacing w:before="0" w:after="0"/>
      <w:ind w:left="2160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  <w:r w:rsidRPr="000B60CC">
      <w:rPr>
        <w:rFonts w:ascii="Arial Narrow" w:hAnsi="Arial Narrow"/>
        <w:b/>
        <w:noProof/>
        <w:color w:val="365F91" w:themeColor="accent1" w:themeShade="BF"/>
        <w:spacing w:val="0"/>
        <w:sz w:val="32"/>
        <w:szCs w:val="32"/>
        <w:lang w:val="fr-CA" w:eastAsia="fr-CA"/>
      </w:rPr>
      <w:drawing>
        <wp:anchor distT="0" distB="0" distL="114300" distR="114300" simplePos="0" relativeHeight="251657216" behindDoc="1" locked="0" layoutInCell="1" allowOverlap="1" wp14:anchorId="7A8C08FA" wp14:editId="69414A7D">
          <wp:simplePos x="0" y="0"/>
          <wp:positionH relativeFrom="column">
            <wp:posOffset>64770</wp:posOffset>
          </wp:positionH>
          <wp:positionV relativeFrom="paragraph">
            <wp:posOffset>27940</wp:posOffset>
          </wp:positionV>
          <wp:extent cx="914400" cy="358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35814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D</w:t>
    </w:r>
    <w:r w:rsidRPr="000B60CC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emande</w:t>
    </w:r>
    <w:r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 xml:space="preserve"> pour le Prix</w:t>
    </w:r>
    <w:r w:rsidR="00493AD5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 xml:space="preserve"> de R</w:t>
    </w:r>
    <w:r w:rsidRPr="000B60CC"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  <w:t>econnaissance de l’engagement étudiant</w:t>
    </w:r>
    <w:r w:rsidR="009E75C2" w:rsidRPr="009E75C2">
      <w:rPr>
        <w:rFonts w:ascii="Garamond" w:hAnsi="Garamond" w:cs="Calibri"/>
        <w:position w:val="13"/>
        <w:sz w:val="28"/>
        <w:szCs w:val="28"/>
      </w:rPr>
      <w:t>1</w:t>
    </w:r>
  </w:p>
  <w:p w14:paraId="73AB6C3E" w14:textId="77777777" w:rsidR="005A06C3" w:rsidRPr="000B60CC" w:rsidRDefault="005A06C3" w:rsidP="00D872A8">
    <w:pPr>
      <w:pStyle w:val="Titredesminutesdelarunion"/>
      <w:spacing w:before="0" w:after="0"/>
      <w:ind w:left="2160"/>
      <w:rPr>
        <w:rFonts w:ascii="Arial Narrow" w:hAnsi="Arial Narrow"/>
        <w:b/>
        <w:color w:val="365F91" w:themeColor="accent1" w:themeShade="BF"/>
        <w:spacing w:val="0"/>
        <w:sz w:val="32"/>
        <w:szCs w:val="32"/>
        <w:lang w:val="fr-C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30E8C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E1B6C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B20863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438EE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hybridMultilevel"/>
    <w:tmpl w:val="76E46E9E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64B78BD"/>
    <w:multiLevelType w:val="hybridMultilevel"/>
    <w:tmpl w:val="576C2122"/>
    <w:lvl w:ilvl="0" w:tplc="040C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8" w15:restartNumberingAfterBreak="0">
    <w:nsid w:val="1EB70293"/>
    <w:multiLevelType w:val="hybridMultilevel"/>
    <w:tmpl w:val="89D89420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9" w15:restartNumberingAfterBreak="0">
    <w:nsid w:val="326D4CD8"/>
    <w:multiLevelType w:val="hybridMultilevel"/>
    <w:tmpl w:val="8624893E"/>
    <w:lvl w:ilvl="0" w:tplc="0C0C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C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51C4025"/>
    <w:multiLevelType w:val="hybridMultilevel"/>
    <w:tmpl w:val="B79EC88E"/>
    <w:lvl w:ilvl="0" w:tplc="D3F84D6C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C51B43"/>
    <w:multiLevelType w:val="hybridMultilevel"/>
    <w:tmpl w:val="33ACD45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484DB6"/>
    <w:multiLevelType w:val="hybridMultilevel"/>
    <w:tmpl w:val="FE721C74"/>
    <w:lvl w:ilvl="0" w:tplc="D60AF8F6">
      <w:start w:val="1"/>
      <w:numFmt w:val="decimal"/>
      <w:lvlText w:val="%1."/>
      <w:lvlJc w:val="left"/>
      <w:pPr>
        <w:ind w:left="1430" w:hanging="360"/>
      </w:pPr>
      <w:rPr>
        <w:rFonts w:ascii="Calibri" w:hAnsi="Calibri" w:hint="default"/>
        <w:sz w:val="20"/>
        <w:szCs w:val="20"/>
      </w:rPr>
    </w:lvl>
    <w:lvl w:ilvl="1" w:tplc="0C0C0019" w:tentative="1">
      <w:start w:val="1"/>
      <w:numFmt w:val="lowerLetter"/>
      <w:lvlText w:val="%2."/>
      <w:lvlJc w:val="left"/>
      <w:pPr>
        <w:ind w:left="2150" w:hanging="360"/>
      </w:pPr>
    </w:lvl>
    <w:lvl w:ilvl="2" w:tplc="0C0C001B" w:tentative="1">
      <w:start w:val="1"/>
      <w:numFmt w:val="lowerRoman"/>
      <w:lvlText w:val="%3."/>
      <w:lvlJc w:val="right"/>
      <w:pPr>
        <w:ind w:left="2870" w:hanging="180"/>
      </w:pPr>
    </w:lvl>
    <w:lvl w:ilvl="3" w:tplc="0C0C000F" w:tentative="1">
      <w:start w:val="1"/>
      <w:numFmt w:val="decimal"/>
      <w:lvlText w:val="%4."/>
      <w:lvlJc w:val="left"/>
      <w:pPr>
        <w:ind w:left="3590" w:hanging="360"/>
      </w:pPr>
    </w:lvl>
    <w:lvl w:ilvl="4" w:tplc="0C0C0019" w:tentative="1">
      <w:start w:val="1"/>
      <w:numFmt w:val="lowerLetter"/>
      <w:lvlText w:val="%5."/>
      <w:lvlJc w:val="left"/>
      <w:pPr>
        <w:ind w:left="4310" w:hanging="360"/>
      </w:pPr>
    </w:lvl>
    <w:lvl w:ilvl="5" w:tplc="0C0C001B" w:tentative="1">
      <w:start w:val="1"/>
      <w:numFmt w:val="lowerRoman"/>
      <w:lvlText w:val="%6."/>
      <w:lvlJc w:val="right"/>
      <w:pPr>
        <w:ind w:left="5030" w:hanging="180"/>
      </w:pPr>
    </w:lvl>
    <w:lvl w:ilvl="6" w:tplc="0C0C000F" w:tentative="1">
      <w:start w:val="1"/>
      <w:numFmt w:val="decimal"/>
      <w:lvlText w:val="%7."/>
      <w:lvlJc w:val="left"/>
      <w:pPr>
        <w:ind w:left="5750" w:hanging="360"/>
      </w:pPr>
    </w:lvl>
    <w:lvl w:ilvl="7" w:tplc="0C0C0019" w:tentative="1">
      <w:start w:val="1"/>
      <w:numFmt w:val="lowerLetter"/>
      <w:lvlText w:val="%8."/>
      <w:lvlJc w:val="left"/>
      <w:pPr>
        <w:ind w:left="6470" w:hanging="360"/>
      </w:pPr>
    </w:lvl>
    <w:lvl w:ilvl="8" w:tplc="0C0C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3" w15:restartNumberingAfterBreak="0">
    <w:nsid w:val="5F5D32D3"/>
    <w:multiLevelType w:val="hybridMultilevel"/>
    <w:tmpl w:val="29061B8A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4" w15:restartNumberingAfterBreak="0">
    <w:nsid w:val="60351238"/>
    <w:multiLevelType w:val="hybridMultilevel"/>
    <w:tmpl w:val="5BFC51F6"/>
    <w:lvl w:ilvl="0" w:tplc="040C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num w:numId="1" w16cid:durableId="903563252">
    <w:abstractNumId w:val="3"/>
  </w:num>
  <w:num w:numId="2" w16cid:durableId="281956974">
    <w:abstractNumId w:val="2"/>
  </w:num>
  <w:num w:numId="3" w16cid:durableId="21982017">
    <w:abstractNumId w:val="1"/>
  </w:num>
  <w:num w:numId="4" w16cid:durableId="955062662">
    <w:abstractNumId w:val="0"/>
  </w:num>
  <w:num w:numId="5" w16cid:durableId="127861126">
    <w:abstractNumId w:val="12"/>
  </w:num>
  <w:num w:numId="6" w16cid:durableId="1060397582">
    <w:abstractNumId w:val="10"/>
  </w:num>
  <w:num w:numId="7" w16cid:durableId="666176837">
    <w:abstractNumId w:val="9"/>
  </w:num>
  <w:num w:numId="8" w16cid:durableId="1838687838">
    <w:abstractNumId w:val="11"/>
  </w:num>
  <w:num w:numId="9" w16cid:durableId="966667401">
    <w:abstractNumId w:val="4"/>
  </w:num>
  <w:num w:numId="10" w16cid:durableId="567232080">
    <w:abstractNumId w:val="5"/>
  </w:num>
  <w:num w:numId="11" w16cid:durableId="712769701">
    <w:abstractNumId w:val="14"/>
  </w:num>
  <w:num w:numId="12" w16cid:durableId="2133398606">
    <w:abstractNumId w:val="6"/>
  </w:num>
  <w:num w:numId="13" w16cid:durableId="599141222">
    <w:abstractNumId w:val="8"/>
  </w:num>
  <w:num w:numId="14" w16cid:durableId="326984481">
    <w:abstractNumId w:val="7"/>
  </w:num>
  <w:num w:numId="15" w16cid:durableId="189152829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A75"/>
    <w:rsid w:val="0000573B"/>
    <w:rsid w:val="00006EDB"/>
    <w:rsid w:val="000214C5"/>
    <w:rsid w:val="00022AC7"/>
    <w:rsid w:val="00044CC3"/>
    <w:rsid w:val="000465B4"/>
    <w:rsid w:val="00075F08"/>
    <w:rsid w:val="00095BFF"/>
    <w:rsid w:val="00096698"/>
    <w:rsid w:val="0009795F"/>
    <w:rsid w:val="000A41A7"/>
    <w:rsid w:val="000A5F6A"/>
    <w:rsid w:val="000B60CC"/>
    <w:rsid w:val="000C0E51"/>
    <w:rsid w:val="000D074C"/>
    <w:rsid w:val="000D74D7"/>
    <w:rsid w:val="000D7ADE"/>
    <w:rsid w:val="000E37FE"/>
    <w:rsid w:val="000E3A5A"/>
    <w:rsid w:val="000F34A9"/>
    <w:rsid w:val="00102CBA"/>
    <w:rsid w:val="00103200"/>
    <w:rsid w:val="00103C72"/>
    <w:rsid w:val="00105AFC"/>
    <w:rsid w:val="00115D9A"/>
    <w:rsid w:val="00117160"/>
    <w:rsid w:val="00120348"/>
    <w:rsid w:val="0012146F"/>
    <w:rsid w:val="001306C5"/>
    <w:rsid w:val="00135A4D"/>
    <w:rsid w:val="00144462"/>
    <w:rsid w:val="00145831"/>
    <w:rsid w:val="00152F8E"/>
    <w:rsid w:val="001650D4"/>
    <w:rsid w:val="00172F5C"/>
    <w:rsid w:val="00174458"/>
    <w:rsid w:val="001B1C41"/>
    <w:rsid w:val="001C2C33"/>
    <w:rsid w:val="001C2DD6"/>
    <w:rsid w:val="001D5467"/>
    <w:rsid w:val="001F1803"/>
    <w:rsid w:val="001F780A"/>
    <w:rsid w:val="00201DC2"/>
    <w:rsid w:val="002070FC"/>
    <w:rsid w:val="00213D8F"/>
    <w:rsid w:val="002223F4"/>
    <w:rsid w:val="00226252"/>
    <w:rsid w:val="002272D9"/>
    <w:rsid w:val="00233FA4"/>
    <w:rsid w:val="00236AC0"/>
    <w:rsid w:val="00245E3F"/>
    <w:rsid w:val="00267386"/>
    <w:rsid w:val="00267543"/>
    <w:rsid w:val="00281F53"/>
    <w:rsid w:val="00284E98"/>
    <w:rsid w:val="002856E8"/>
    <w:rsid w:val="002941FF"/>
    <w:rsid w:val="002944AB"/>
    <w:rsid w:val="00295E33"/>
    <w:rsid w:val="002B4ED6"/>
    <w:rsid w:val="002D02A4"/>
    <w:rsid w:val="002F183A"/>
    <w:rsid w:val="002F4573"/>
    <w:rsid w:val="003017E8"/>
    <w:rsid w:val="00311568"/>
    <w:rsid w:val="00313D8F"/>
    <w:rsid w:val="00320388"/>
    <w:rsid w:val="003343BC"/>
    <w:rsid w:val="0034278D"/>
    <w:rsid w:val="0034484C"/>
    <w:rsid w:val="0037266C"/>
    <w:rsid w:val="0039316C"/>
    <w:rsid w:val="003968DE"/>
    <w:rsid w:val="00397E83"/>
    <w:rsid w:val="003A0EBF"/>
    <w:rsid w:val="003A1970"/>
    <w:rsid w:val="003A542C"/>
    <w:rsid w:val="003B6167"/>
    <w:rsid w:val="003E68C0"/>
    <w:rsid w:val="003F6515"/>
    <w:rsid w:val="003F78BD"/>
    <w:rsid w:val="00405845"/>
    <w:rsid w:val="00411A63"/>
    <w:rsid w:val="00427682"/>
    <w:rsid w:val="004342D6"/>
    <w:rsid w:val="0044078B"/>
    <w:rsid w:val="004417FD"/>
    <w:rsid w:val="00451723"/>
    <w:rsid w:val="00452233"/>
    <w:rsid w:val="00455E74"/>
    <w:rsid w:val="004602A7"/>
    <w:rsid w:val="00481495"/>
    <w:rsid w:val="0048599F"/>
    <w:rsid w:val="00493AD5"/>
    <w:rsid w:val="004A2137"/>
    <w:rsid w:val="004A253D"/>
    <w:rsid w:val="004B7B89"/>
    <w:rsid w:val="004C67B4"/>
    <w:rsid w:val="004D1A75"/>
    <w:rsid w:val="004F3F85"/>
    <w:rsid w:val="004F630A"/>
    <w:rsid w:val="005103F5"/>
    <w:rsid w:val="00512090"/>
    <w:rsid w:val="0051327E"/>
    <w:rsid w:val="00514EAE"/>
    <w:rsid w:val="005169E4"/>
    <w:rsid w:val="005172B7"/>
    <w:rsid w:val="005264C9"/>
    <w:rsid w:val="00526B99"/>
    <w:rsid w:val="0053079D"/>
    <w:rsid w:val="005343B2"/>
    <w:rsid w:val="005356EA"/>
    <w:rsid w:val="00561A39"/>
    <w:rsid w:val="00562C66"/>
    <w:rsid w:val="00571513"/>
    <w:rsid w:val="005A06C3"/>
    <w:rsid w:val="005A7A86"/>
    <w:rsid w:val="005B0E70"/>
    <w:rsid w:val="005B3ECD"/>
    <w:rsid w:val="005C2FA4"/>
    <w:rsid w:val="005D6B31"/>
    <w:rsid w:val="005D7444"/>
    <w:rsid w:val="005E0C64"/>
    <w:rsid w:val="005E4F35"/>
    <w:rsid w:val="005F08F4"/>
    <w:rsid w:val="005F0FD5"/>
    <w:rsid w:val="005F56E7"/>
    <w:rsid w:val="00606BF4"/>
    <w:rsid w:val="006141E8"/>
    <w:rsid w:val="00617837"/>
    <w:rsid w:val="00617BC8"/>
    <w:rsid w:val="006229D1"/>
    <w:rsid w:val="0062491F"/>
    <w:rsid w:val="00627B7B"/>
    <w:rsid w:val="006412F0"/>
    <w:rsid w:val="00644972"/>
    <w:rsid w:val="00652575"/>
    <w:rsid w:val="0066066C"/>
    <w:rsid w:val="00660A42"/>
    <w:rsid w:val="00690EA5"/>
    <w:rsid w:val="00692E96"/>
    <w:rsid w:val="00692EEC"/>
    <w:rsid w:val="00696F9E"/>
    <w:rsid w:val="006A7573"/>
    <w:rsid w:val="006B1815"/>
    <w:rsid w:val="006C5638"/>
    <w:rsid w:val="006C57F1"/>
    <w:rsid w:val="006D161F"/>
    <w:rsid w:val="006E10D2"/>
    <w:rsid w:val="006F5B21"/>
    <w:rsid w:val="006F6EC6"/>
    <w:rsid w:val="0070593A"/>
    <w:rsid w:val="00714BCA"/>
    <w:rsid w:val="00723D98"/>
    <w:rsid w:val="00724414"/>
    <w:rsid w:val="007263CD"/>
    <w:rsid w:val="007270FF"/>
    <w:rsid w:val="00730716"/>
    <w:rsid w:val="007412CA"/>
    <w:rsid w:val="0075197E"/>
    <w:rsid w:val="00792352"/>
    <w:rsid w:val="007A3CCA"/>
    <w:rsid w:val="007A7799"/>
    <w:rsid w:val="007B2ED7"/>
    <w:rsid w:val="007B5CC5"/>
    <w:rsid w:val="007C2A1F"/>
    <w:rsid w:val="007D0351"/>
    <w:rsid w:val="007D03E1"/>
    <w:rsid w:val="007D0905"/>
    <w:rsid w:val="007F1411"/>
    <w:rsid w:val="007F2349"/>
    <w:rsid w:val="007F7304"/>
    <w:rsid w:val="00802CEE"/>
    <w:rsid w:val="00805206"/>
    <w:rsid w:val="00835D9B"/>
    <w:rsid w:val="00842C0F"/>
    <w:rsid w:val="00844A0B"/>
    <w:rsid w:val="008514C0"/>
    <w:rsid w:val="00856096"/>
    <w:rsid w:val="0086580D"/>
    <w:rsid w:val="0087351E"/>
    <w:rsid w:val="008745F8"/>
    <w:rsid w:val="00884F65"/>
    <w:rsid w:val="008850E5"/>
    <w:rsid w:val="008874F5"/>
    <w:rsid w:val="00890BFD"/>
    <w:rsid w:val="00894581"/>
    <w:rsid w:val="00896B21"/>
    <w:rsid w:val="008A36A7"/>
    <w:rsid w:val="008B5250"/>
    <w:rsid w:val="008D33CA"/>
    <w:rsid w:val="008E2E24"/>
    <w:rsid w:val="008E4C4E"/>
    <w:rsid w:val="008F26D9"/>
    <w:rsid w:val="009023AF"/>
    <w:rsid w:val="00911262"/>
    <w:rsid w:val="009117B0"/>
    <w:rsid w:val="009254B2"/>
    <w:rsid w:val="00940729"/>
    <w:rsid w:val="00941DB3"/>
    <w:rsid w:val="00943F91"/>
    <w:rsid w:val="00962F26"/>
    <w:rsid w:val="009650F9"/>
    <w:rsid w:val="00980F18"/>
    <w:rsid w:val="00991172"/>
    <w:rsid w:val="009A28AC"/>
    <w:rsid w:val="009A6CB8"/>
    <w:rsid w:val="009B5B5F"/>
    <w:rsid w:val="009D2531"/>
    <w:rsid w:val="009E75C2"/>
    <w:rsid w:val="009F10D4"/>
    <w:rsid w:val="009F6457"/>
    <w:rsid w:val="00A01CD1"/>
    <w:rsid w:val="00A05574"/>
    <w:rsid w:val="00A074C1"/>
    <w:rsid w:val="00A1046D"/>
    <w:rsid w:val="00A15F74"/>
    <w:rsid w:val="00A24DE1"/>
    <w:rsid w:val="00A27117"/>
    <w:rsid w:val="00A36BAF"/>
    <w:rsid w:val="00A46A65"/>
    <w:rsid w:val="00A52459"/>
    <w:rsid w:val="00A55696"/>
    <w:rsid w:val="00A6241C"/>
    <w:rsid w:val="00A67921"/>
    <w:rsid w:val="00A7242E"/>
    <w:rsid w:val="00A72B07"/>
    <w:rsid w:val="00A84A21"/>
    <w:rsid w:val="00A967EF"/>
    <w:rsid w:val="00AB2C5D"/>
    <w:rsid w:val="00AC76A5"/>
    <w:rsid w:val="00AC7D82"/>
    <w:rsid w:val="00AC7E9C"/>
    <w:rsid w:val="00AD0CDC"/>
    <w:rsid w:val="00AD72AF"/>
    <w:rsid w:val="00AF02C4"/>
    <w:rsid w:val="00AF4D89"/>
    <w:rsid w:val="00B0423F"/>
    <w:rsid w:val="00B24BA8"/>
    <w:rsid w:val="00B35B43"/>
    <w:rsid w:val="00B35D65"/>
    <w:rsid w:val="00B46E55"/>
    <w:rsid w:val="00B530AC"/>
    <w:rsid w:val="00B55A02"/>
    <w:rsid w:val="00B602F0"/>
    <w:rsid w:val="00B644CF"/>
    <w:rsid w:val="00B71E50"/>
    <w:rsid w:val="00B72506"/>
    <w:rsid w:val="00B93B7C"/>
    <w:rsid w:val="00BA18D1"/>
    <w:rsid w:val="00BA27A5"/>
    <w:rsid w:val="00BA3E0D"/>
    <w:rsid w:val="00BB1EA2"/>
    <w:rsid w:val="00BC0EE8"/>
    <w:rsid w:val="00BC6FD7"/>
    <w:rsid w:val="00BD399B"/>
    <w:rsid w:val="00BE0B2C"/>
    <w:rsid w:val="00BE227A"/>
    <w:rsid w:val="00BE3AD4"/>
    <w:rsid w:val="00BF1FE1"/>
    <w:rsid w:val="00C10174"/>
    <w:rsid w:val="00C26E37"/>
    <w:rsid w:val="00C3150B"/>
    <w:rsid w:val="00C40028"/>
    <w:rsid w:val="00C4604E"/>
    <w:rsid w:val="00C52F13"/>
    <w:rsid w:val="00C5658B"/>
    <w:rsid w:val="00C65F9F"/>
    <w:rsid w:val="00C85D00"/>
    <w:rsid w:val="00C8747F"/>
    <w:rsid w:val="00C87802"/>
    <w:rsid w:val="00C91320"/>
    <w:rsid w:val="00CA1031"/>
    <w:rsid w:val="00CB1A59"/>
    <w:rsid w:val="00CC5C15"/>
    <w:rsid w:val="00CD4CD3"/>
    <w:rsid w:val="00CE45D6"/>
    <w:rsid w:val="00CE5EFD"/>
    <w:rsid w:val="00CE7CA8"/>
    <w:rsid w:val="00CE7EED"/>
    <w:rsid w:val="00CF7D7C"/>
    <w:rsid w:val="00D06F9A"/>
    <w:rsid w:val="00D45E28"/>
    <w:rsid w:val="00D530CF"/>
    <w:rsid w:val="00D53EB3"/>
    <w:rsid w:val="00D559BB"/>
    <w:rsid w:val="00D601B4"/>
    <w:rsid w:val="00D6152D"/>
    <w:rsid w:val="00D643A9"/>
    <w:rsid w:val="00D72F49"/>
    <w:rsid w:val="00D73431"/>
    <w:rsid w:val="00D74E89"/>
    <w:rsid w:val="00D80817"/>
    <w:rsid w:val="00D81CFC"/>
    <w:rsid w:val="00D872A8"/>
    <w:rsid w:val="00D920D8"/>
    <w:rsid w:val="00DB5814"/>
    <w:rsid w:val="00DD1227"/>
    <w:rsid w:val="00DE1EEB"/>
    <w:rsid w:val="00DF2A68"/>
    <w:rsid w:val="00DF5687"/>
    <w:rsid w:val="00E11BBC"/>
    <w:rsid w:val="00E318B2"/>
    <w:rsid w:val="00E34468"/>
    <w:rsid w:val="00E50B3B"/>
    <w:rsid w:val="00E5387A"/>
    <w:rsid w:val="00E65FC6"/>
    <w:rsid w:val="00E67362"/>
    <w:rsid w:val="00E806E0"/>
    <w:rsid w:val="00E863FD"/>
    <w:rsid w:val="00E918D4"/>
    <w:rsid w:val="00E93F17"/>
    <w:rsid w:val="00EA7E49"/>
    <w:rsid w:val="00EB7E24"/>
    <w:rsid w:val="00EC15F3"/>
    <w:rsid w:val="00EC19E1"/>
    <w:rsid w:val="00EC47B9"/>
    <w:rsid w:val="00ED314C"/>
    <w:rsid w:val="00EF73B4"/>
    <w:rsid w:val="00F047A5"/>
    <w:rsid w:val="00F155BF"/>
    <w:rsid w:val="00F30BF6"/>
    <w:rsid w:val="00F33A3A"/>
    <w:rsid w:val="00F41D45"/>
    <w:rsid w:val="00F615E1"/>
    <w:rsid w:val="00F80E4F"/>
    <w:rsid w:val="00F837F3"/>
    <w:rsid w:val="00F90F92"/>
    <w:rsid w:val="00F91301"/>
    <w:rsid w:val="00FA087C"/>
    <w:rsid w:val="00FA0883"/>
    <w:rsid w:val="00FA46BE"/>
    <w:rsid w:val="00FB3F4D"/>
    <w:rsid w:val="00FB6BB9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396F206A"/>
  <w15:docId w15:val="{C841B1E9-436F-4DFF-90F8-4AAC0D4F2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226252"/>
    <w:pPr>
      <w:spacing w:after="0" w:line="240" w:lineRule="auto"/>
    </w:pPr>
    <w:rPr>
      <w:spacing w:val="8"/>
      <w:sz w:val="18"/>
      <w:lang w:eastAsia="en-IE"/>
    </w:rPr>
  </w:style>
  <w:style w:type="paragraph" w:styleId="Titre1">
    <w:name w:val="heading 1"/>
    <w:basedOn w:val="Normal"/>
    <w:next w:val="Normal"/>
    <w:link w:val="Titre1Car"/>
    <w:uiPriority w:val="1"/>
    <w:semiHidden/>
    <w:qFormat/>
    <w:rsid w:val="00226252"/>
    <w:pPr>
      <w:outlineLvl w:val="0"/>
    </w:pPr>
    <w:rPr>
      <w:b/>
      <w:color w:val="FFFFFF" w:themeColor="background1"/>
      <w:sz w:val="20"/>
    </w:rPr>
  </w:style>
  <w:style w:type="paragraph" w:styleId="Titre2">
    <w:name w:val="heading 2"/>
    <w:basedOn w:val="Titre1"/>
    <w:next w:val="Normal"/>
    <w:link w:val="Titre2Car"/>
    <w:uiPriority w:val="1"/>
    <w:semiHidden/>
    <w:qFormat/>
    <w:rsid w:val="00226252"/>
    <w:pPr>
      <w:outlineLvl w:val="1"/>
    </w:pPr>
    <w:rPr>
      <w:color w:val="A6A6A6" w:themeColor="background1" w:themeShade="A6"/>
    </w:rPr>
  </w:style>
  <w:style w:type="paragraph" w:styleId="Titre3">
    <w:name w:val="heading 3"/>
    <w:basedOn w:val="Titre2"/>
    <w:next w:val="Normal"/>
    <w:link w:val="Titre3Car"/>
    <w:uiPriority w:val="1"/>
    <w:semiHidden/>
    <w:qFormat/>
    <w:rsid w:val="00226252"/>
    <w:pPr>
      <w:outlineLvl w:val="2"/>
    </w:pPr>
    <w:rPr>
      <w:b w:val="0"/>
    </w:rPr>
  </w:style>
  <w:style w:type="paragraph" w:styleId="Titre4">
    <w:name w:val="heading 4"/>
    <w:basedOn w:val="Titre5"/>
    <w:next w:val="Normal"/>
    <w:link w:val="Titre4Car"/>
    <w:uiPriority w:val="1"/>
    <w:semiHidden/>
    <w:qFormat/>
    <w:rsid w:val="00226252"/>
    <w:pPr>
      <w:spacing w:before="40" w:after="280"/>
      <w:outlineLvl w:val="3"/>
    </w:pPr>
    <w:rPr>
      <w:color w:val="B8CCE4" w:themeColor="accent1" w:themeTint="66"/>
    </w:rPr>
  </w:style>
  <w:style w:type="paragraph" w:styleId="Titre5">
    <w:name w:val="heading 5"/>
    <w:basedOn w:val="Normal"/>
    <w:next w:val="Normal"/>
    <w:link w:val="Titre5Car"/>
    <w:uiPriority w:val="1"/>
    <w:semiHidden/>
    <w:qFormat/>
    <w:rsid w:val="00226252"/>
    <w:pPr>
      <w:keepNext/>
      <w:keepLines/>
      <w:spacing w:before="200"/>
      <w:outlineLvl w:val="4"/>
    </w:pPr>
    <w:rPr>
      <w:rFonts w:eastAsiaTheme="majorEastAsia" w:cstheme="majorBidi"/>
      <w:color w:val="D9D9D9" w:themeColor="background1" w:themeShade="D9"/>
      <w:sz w:val="9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1"/>
    <w:rsid w:val="002262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Textedelespacerserv">
    <w:name w:val="Placeholder Text"/>
    <w:basedOn w:val="Policepardfaut"/>
    <w:uiPriority w:val="99"/>
    <w:semiHidden/>
    <w:rsid w:val="0022625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2625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6252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1"/>
    <w:semiHidden/>
    <w:rsid w:val="00226252"/>
    <w:rPr>
      <w:b/>
      <w:color w:val="FFFFFF" w:themeColor="background1"/>
      <w:spacing w:val="8"/>
      <w:sz w:val="20"/>
    </w:rPr>
  </w:style>
  <w:style w:type="character" w:customStyle="1" w:styleId="Titre2Car">
    <w:name w:val="Titre 2 Car"/>
    <w:basedOn w:val="Policepardfaut"/>
    <w:link w:val="Titre2"/>
    <w:uiPriority w:val="1"/>
    <w:semiHidden/>
    <w:rsid w:val="00226252"/>
    <w:rPr>
      <w:b/>
      <w:color w:val="A6A6A6" w:themeColor="background1" w:themeShade="A6"/>
      <w:spacing w:val="8"/>
      <w:sz w:val="20"/>
    </w:rPr>
  </w:style>
  <w:style w:type="character" w:customStyle="1" w:styleId="Titre3Car">
    <w:name w:val="Titre 3 Car"/>
    <w:basedOn w:val="Policepardfaut"/>
    <w:link w:val="Titre3"/>
    <w:uiPriority w:val="1"/>
    <w:semiHidden/>
    <w:rsid w:val="00226252"/>
    <w:rPr>
      <w:color w:val="A6A6A6" w:themeColor="background1" w:themeShade="A6"/>
      <w:spacing w:val="8"/>
      <w:sz w:val="20"/>
    </w:rPr>
  </w:style>
  <w:style w:type="character" w:customStyle="1" w:styleId="Titre4Car">
    <w:name w:val="Titre 4 Car"/>
    <w:basedOn w:val="Policepardfaut"/>
    <w:link w:val="Titre4"/>
    <w:uiPriority w:val="1"/>
    <w:semiHidden/>
    <w:rsid w:val="00226252"/>
    <w:rPr>
      <w:rFonts w:eastAsiaTheme="majorEastAsia" w:cstheme="majorBidi"/>
      <w:color w:val="B8CCE4" w:themeColor="accent1" w:themeTint="66"/>
      <w:spacing w:val="8"/>
      <w:sz w:val="96"/>
    </w:rPr>
  </w:style>
  <w:style w:type="character" w:customStyle="1" w:styleId="Titre5Car">
    <w:name w:val="Titre 5 Car"/>
    <w:basedOn w:val="Policepardfaut"/>
    <w:link w:val="Titre5"/>
    <w:uiPriority w:val="1"/>
    <w:semiHidden/>
    <w:rsid w:val="00226252"/>
    <w:rPr>
      <w:rFonts w:eastAsiaTheme="majorEastAsia" w:cstheme="majorBidi"/>
      <w:color w:val="D9D9D9" w:themeColor="background1" w:themeShade="D9"/>
      <w:spacing w:val="8"/>
      <w:sz w:val="96"/>
    </w:rPr>
  </w:style>
  <w:style w:type="paragraph" w:customStyle="1" w:styleId="Copieducorps">
    <w:name w:val="Copie du corps"/>
    <w:basedOn w:val="Normal"/>
    <w:qFormat/>
    <w:rsid w:val="00226252"/>
    <w:rPr>
      <w:sz w:val="16"/>
    </w:rPr>
  </w:style>
  <w:style w:type="paragraph" w:customStyle="1" w:styleId="Titredesminutesdelarunion">
    <w:name w:val="Titre des minutes de la réunion"/>
    <w:basedOn w:val="Normal"/>
    <w:qFormat/>
    <w:rsid w:val="00226252"/>
    <w:pPr>
      <w:keepNext/>
      <w:keepLines/>
      <w:spacing w:before="40" w:after="280"/>
    </w:pPr>
    <w:rPr>
      <w:rFonts w:eastAsiaTheme="majorEastAsia" w:cstheme="majorBidi"/>
      <w:color w:val="B8CCE4" w:themeColor="accent1" w:themeTint="66"/>
      <w:sz w:val="96"/>
    </w:rPr>
  </w:style>
  <w:style w:type="paragraph" w:customStyle="1" w:styleId="Minutesettitresdelordredujour">
    <w:name w:val="Minutes et titres de l'ordre du jour"/>
    <w:basedOn w:val="Normal"/>
    <w:qFormat/>
    <w:rsid w:val="00226252"/>
    <w:rPr>
      <w:b/>
      <w:color w:val="FFFFFF" w:themeColor="background1"/>
      <w:sz w:val="20"/>
    </w:rPr>
  </w:style>
  <w:style w:type="paragraph" w:styleId="En-tte">
    <w:name w:val="header"/>
    <w:basedOn w:val="Normal"/>
    <w:link w:val="En-tt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rsid w:val="00226252"/>
    <w:rPr>
      <w:spacing w:val="8"/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26252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26252"/>
    <w:rPr>
      <w:spacing w:val="8"/>
      <w:sz w:val="18"/>
    </w:rPr>
  </w:style>
  <w:style w:type="paragraph" w:customStyle="1" w:styleId="7F164CA3BF9C4373845ECB452A5D9922">
    <w:name w:val="7F164CA3BF9C4373845ECB452A5D9922"/>
    <w:rsid w:val="0039316C"/>
    <w:rPr>
      <w:rFonts w:eastAsiaTheme="minorEastAsia"/>
      <w:lang w:val="fr-CA"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B71E5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71E50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B71E50"/>
    <w:rPr>
      <w:spacing w:val="8"/>
      <w:sz w:val="24"/>
      <w:szCs w:val="24"/>
      <w:lang w:eastAsia="en-IE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71E5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71E50"/>
    <w:rPr>
      <w:b/>
      <w:bCs/>
      <w:spacing w:val="8"/>
      <w:sz w:val="20"/>
      <w:szCs w:val="20"/>
      <w:lang w:eastAsia="en-IE"/>
    </w:rPr>
  </w:style>
  <w:style w:type="paragraph" w:styleId="NormalWeb">
    <w:name w:val="Normal (Web)"/>
    <w:basedOn w:val="Normal"/>
    <w:uiPriority w:val="99"/>
    <w:semiHidden/>
    <w:unhideWhenUsed/>
    <w:rsid w:val="009A6CB8"/>
    <w:pPr>
      <w:spacing w:before="100" w:beforeAutospacing="1" w:after="100" w:afterAutospacing="1"/>
    </w:pPr>
    <w:rPr>
      <w:rFonts w:ascii="Times New Roman" w:eastAsia="Times New Roman" w:hAnsi="Times New Roman" w:cs="Times New Roman"/>
      <w:spacing w:val="0"/>
      <w:sz w:val="24"/>
      <w:szCs w:val="24"/>
      <w:lang w:val="fr-CA" w:eastAsia="fr-CA"/>
    </w:rPr>
  </w:style>
  <w:style w:type="paragraph" w:styleId="Paragraphedeliste">
    <w:name w:val="List Paragraph"/>
    <w:basedOn w:val="Normal"/>
    <w:uiPriority w:val="34"/>
    <w:qFormat/>
    <w:rsid w:val="004602A7"/>
    <w:pPr>
      <w:spacing w:after="200" w:line="276" w:lineRule="auto"/>
      <w:ind w:left="720"/>
      <w:contextualSpacing/>
    </w:pPr>
    <w:rPr>
      <w:spacing w:val="0"/>
      <w:sz w:val="22"/>
      <w:lang w:val="fr-CA" w:eastAsia="en-US"/>
    </w:rPr>
  </w:style>
  <w:style w:type="character" w:styleId="Lienhypertexte">
    <w:name w:val="Hyperlink"/>
    <w:basedOn w:val="Policepardfaut"/>
    <w:uiPriority w:val="99"/>
    <w:unhideWhenUsed/>
    <w:rsid w:val="000C0E51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2146F"/>
    <w:rPr>
      <w:color w:val="800080" w:themeColor="followedHyperlink"/>
      <w:u w:val="single"/>
    </w:rPr>
  </w:style>
  <w:style w:type="paragraph" w:styleId="Rvision">
    <w:name w:val="Revision"/>
    <w:hidden/>
    <w:uiPriority w:val="99"/>
    <w:semiHidden/>
    <w:rsid w:val="005A06C3"/>
    <w:pPr>
      <w:spacing w:after="0" w:line="240" w:lineRule="auto"/>
    </w:pPr>
    <w:rPr>
      <w:spacing w:val="8"/>
      <w:sz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67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engagementetudiant@umontreal.c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arrojo\AppData\Roaming\Microsoft\Templates\MeetingMinutes.dotx" TargetMode="External"/></Relationships>
</file>

<file path=word/theme/theme1.xml><?xml version="1.0" encoding="utf-8"?>
<a:theme xmlns:a="http://schemas.openxmlformats.org/drawingml/2006/main" name="Custom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School Presentation">
      <a:majorFont>
        <a:latin typeface="Bookman Old Style"/>
        <a:ea typeface=""/>
        <a:cs typeface=""/>
      </a:majorFont>
      <a:minorFont>
        <a:latin typeface="Segoe Condensed"/>
        <a:ea typeface=""/>
        <a:cs typeface=""/>
      </a:minorFont>
    </a:fontScheme>
    <a:fmtScheme name="Office Effects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33000"/>
              </a:schemeClr>
            </a:gs>
            <a:gs pos="15000">
              <a:schemeClr val="phClr">
                <a:tint val="50000"/>
                <a:shade val="100000"/>
                <a:satMod val="140000"/>
              </a:schemeClr>
            </a:gs>
            <a:gs pos="100000">
              <a:schemeClr val="phClr">
                <a:tint val="1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75000"/>
                <a:satMod val="160000"/>
              </a:schemeClr>
            </a:gs>
            <a:gs pos="62000">
              <a:schemeClr val="phClr">
                <a:tint val="100000"/>
                <a:shade val="100000"/>
                <a:satMod val="125000"/>
              </a:schemeClr>
            </a:gs>
            <a:gs pos="100000">
              <a:schemeClr val="phClr">
                <a:tint val="80000"/>
                <a:shade val="100000"/>
                <a:satMod val="140000"/>
              </a:schemeClr>
            </a:gs>
          </a:gsLst>
          <a:lin ang="162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61176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12700" stA="25000" endPos="28000" dist="38100" dir="5400000" sy="-100000" rotWithShape="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40000">
              <a:schemeClr val="phClr">
                <a:tint val="100000"/>
                <a:shade val="70000"/>
                <a:satMod val="145000"/>
              </a:schemeClr>
            </a:gs>
            <a:gs pos="100000">
              <a:schemeClr val="phClr">
                <a:tint val="85000"/>
                <a:shade val="100000"/>
                <a:satMod val="15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50000"/>
                <a:satMod val="145000"/>
              </a:schemeClr>
            </a:gs>
            <a:gs pos="30000">
              <a:schemeClr val="phClr">
                <a:tint val="100000"/>
                <a:shade val="65000"/>
                <a:satMod val="155000"/>
              </a:schemeClr>
            </a:gs>
            <a:gs pos="100000">
              <a:schemeClr val="phClr">
                <a:tint val="60000"/>
                <a:shade val="10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D8EBB-EF14-4641-8DDB-00A717CDC9C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AC3BB9-DE1D-4D2C-B365-2BE3996B0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MeetingMinutes</Template>
  <TotalTime>1</TotalTime>
  <Pages>5</Pages>
  <Words>791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5293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Jocelyn Charron</dc:creator>
  <cp:lastModifiedBy>Mélissa-Anne Perron</cp:lastModifiedBy>
  <cp:revision>3</cp:revision>
  <cp:lastPrinted>2017-09-19T17:25:00Z</cp:lastPrinted>
  <dcterms:created xsi:type="dcterms:W3CDTF">2022-07-12T18:49:00Z</dcterms:created>
  <dcterms:modified xsi:type="dcterms:W3CDTF">2023-07-21T18:24:00Z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TC101731859990</vt:lpwstr>
  </property>
</Properties>
</file>